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51" w:rsidRPr="009B3192" w:rsidRDefault="007C1151" w:rsidP="00905024">
      <w:pPr>
        <w:ind w:left="120"/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</w:pPr>
      <w:r w:rsidRPr="009B3192"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  <w:t>Escuela normal S. Dalmacio Veléz Sarsfield</w:t>
      </w:r>
    </w:p>
    <w:p w:rsidR="007C1151" w:rsidRPr="009B3192" w:rsidRDefault="007C1151" w:rsidP="00905024">
      <w:pPr>
        <w:ind w:left="120"/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</w:pPr>
      <w:r w:rsidRPr="009B3192"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  <w:t>Materia: Psicología</w:t>
      </w:r>
    </w:p>
    <w:p w:rsidR="007C1151" w:rsidRPr="009B3192" w:rsidRDefault="007C1151" w:rsidP="00905024">
      <w:pPr>
        <w:ind w:left="120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9B3192"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  <w:t>Curso: 5to</w:t>
      </w:r>
      <w:r w:rsidRPr="009B3192">
        <w:rPr>
          <w:rFonts w:ascii="Microsoft Sans Serif" w:hAnsi="Microsoft Sans Serif" w:cs="Microsoft Sans Serif"/>
          <w:color w:val="000000"/>
          <w:sz w:val="24"/>
          <w:szCs w:val="24"/>
        </w:rPr>
        <w:t>. (Ciencias  Sociales)-(Ciencias Naturales)</w:t>
      </w:r>
    </w:p>
    <w:p w:rsidR="007C1151" w:rsidRPr="009B3192" w:rsidRDefault="007C1151" w:rsidP="00905024">
      <w:pPr>
        <w:ind w:left="120"/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</w:pPr>
      <w:r w:rsidRPr="009B3192"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  <w:t xml:space="preserve">Profesoras: </w:t>
      </w:r>
      <w:r w:rsidRPr="009B3192">
        <w:rPr>
          <w:rFonts w:ascii="Microsoft Sans Serif" w:hAnsi="Microsoft Sans Serif" w:cs="Microsoft Sans Serif"/>
          <w:color w:val="000000"/>
          <w:sz w:val="24"/>
          <w:szCs w:val="24"/>
        </w:rPr>
        <w:t>Silvia Candito, Mario Torres,  Mariel Trescher,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t>Natalia</w:t>
      </w:r>
      <w:r w:rsidRPr="009B3192">
        <w:rPr>
          <w:rFonts w:ascii="Microsoft Sans Serif" w:hAnsi="Microsoft Sans Serif" w:cs="Microsoft Sans Serif"/>
          <w:color w:val="000000"/>
          <w:sz w:val="24"/>
          <w:szCs w:val="24"/>
        </w:rPr>
        <w:t xml:space="preserve"> Urquiza, Lorena Margheritti</w:t>
      </w:r>
    </w:p>
    <w:p w:rsidR="007C1151" w:rsidRPr="009B3192" w:rsidRDefault="007C1151" w:rsidP="00905024">
      <w:pPr>
        <w:ind w:left="120"/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</w:pPr>
      <w:r w:rsidRPr="009B3192"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  <w:t>Programa año lectivo 2015</w:t>
      </w:r>
    </w:p>
    <w:p w:rsidR="007C1151" w:rsidRPr="009B3192" w:rsidRDefault="007C1151" w:rsidP="00905024">
      <w:pPr>
        <w:ind w:left="120"/>
        <w:rPr>
          <w:rFonts w:ascii="Microsoft Sans Serif" w:hAnsi="Microsoft Sans Serif" w:cs="Microsoft Sans Serif"/>
          <w:color w:val="000000"/>
        </w:rPr>
      </w:pPr>
      <w:r w:rsidRPr="009B3192">
        <w:rPr>
          <w:rFonts w:ascii="Microsoft Sans Serif" w:hAnsi="Microsoft Sans Serif" w:cs="Microsoft Sans Serif"/>
          <w:b/>
          <w:bCs/>
          <w:color w:val="000000"/>
          <w:sz w:val="24"/>
          <w:szCs w:val="24"/>
          <w:u w:val="single"/>
        </w:rPr>
        <w:t xml:space="preserve">Contenidos: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9"/>
        <w:gridCol w:w="8295"/>
      </w:tblGrid>
      <w:tr w:rsidR="007C1151" w:rsidRPr="00DF71B7">
        <w:tc>
          <w:tcPr>
            <w:tcW w:w="2019" w:type="dxa"/>
          </w:tcPr>
          <w:p w:rsidR="007C1151" w:rsidRPr="00415281" w:rsidRDefault="007C1151" w:rsidP="00A62435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295" w:type="dxa"/>
          </w:tcPr>
          <w:p w:rsidR="007C1151" w:rsidRPr="00DF71B7" w:rsidRDefault="007C1151" w:rsidP="00A62435">
            <w:pPr>
              <w:pStyle w:val="ListParagraph"/>
              <w:spacing w:after="0" w:line="240" w:lineRule="auto"/>
              <w:ind w:left="18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71B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u w:val="single"/>
              </w:rPr>
              <w:t>CONCEPTUALES</w:t>
            </w:r>
          </w:p>
        </w:tc>
      </w:tr>
      <w:tr w:rsidR="007C1151" w:rsidRPr="009A3D63">
        <w:tc>
          <w:tcPr>
            <w:tcW w:w="2019" w:type="dxa"/>
          </w:tcPr>
          <w:p w:rsidR="007C1151" w:rsidRPr="00415281" w:rsidRDefault="007C1151" w:rsidP="00A62435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C1151" w:rsidRPr="00415281" w:rsidRDefault="007C1151" w:rsidP="00A6243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Estructuración del Psiquismo</w:t>
            </w:r>
          </w:p>
        </w:tc>
        <w:tc>
          <w:tcPr>
            <w:tcW w:w="8295" w:type="dxa"/>
          </w:tcPr>
          <w:p w:rsidR="007C1151" w:rsidRPr="009A3D63" w:rsidRDefault="007C1151" w:rsidP="00A62435">
            <w:pPr>
              <w:pStyle w:val="ListParagraph"/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>UNIDAD N°1:</w:t>
            </w:r>
            <w:r w:rsidRPr="009A3D6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Evolución histórica de la psicología</w:t>
            </w:r>
          </w:p>
          <w:p w:rsidR="007C1151" w:rsidRPr="009A3D63" w:rsidRDefault="007C1151" w:rsidP="00A62435">
            <w:pPr>
              <w:pStyle w:val="ListParagraph"/>
              <w:spacing w:after="0" w:line="240" w:lineRule="auto"/>
              <w:ind w:left="180"/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</w:pPr>
            <w:r w:rsidRPr="009A3D63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>Introducción a la psicología: Parte I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sz w:val="24"/>
                <w:szCs w:val="24"/>
              </w:rPr>
              <w:t>Breve historia de la psicología: psicología precientifica (Edad antigua-Edad media- Modernidad-Positivismo-Postmodernismo).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El surgimiento de la psicología como ciencia: wundt.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 xml:space="preserve">Los problemas en la utilización del método positivista de investigación. 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Tres revoluciones teóricas.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sz w:val="24"/>
                <w:szCs w:val="24"/>
              </w:rPr>
              <w:t>Definición de psicología.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Los campos de práctica de la psicología: Psicología Clínica, Psicología Educacional, Psicología Laboral, Psicología comunitaria, Psicología Forense.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Métodos propios de cada campo: Descriptivos (observación: directa, indirecta, participante, clínica), Cuestionarios, Test psicométricos.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 xml:space="preserve">Método Experimental </w:t>
            </w:r>
          </w:p>
          <w:p w:rsidR="007C1151" w:rsidRPr="009A3D63" w:rsidRDefault="007C1151" w:rsidP="00A62435">
            <w:pPr>
              <w:pStyle w:val="ListParagraph"/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 xml:space="preserve">UNIDAD N°2: </w:t>
            </w:r>
            <w:r w:rsidRPr="009A3D6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Sistemas Psicológicos</w:t>
            </w:r>
          </w:p>
          <w:p w:rsidR="007C1151" w:rsidRPr="009A3D63" w:rsidRDefault="007C1151" w:rsidP="00A62435">
            <w:pPr>
              <w:pStyle w:val="ListParagraph"/>
              <w:spacing w:after="0" w:line="240" w:lineRule="auto"/>
              <w:ind w:left="180"/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</w:pPr>
            <w:r w:rsidRPr="009A3D63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 xml:space="preserve">Introducción: Parte II 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</w:rPr>
              <w:t>Concepto de Escuela Psicológica. Principales sistemas teóricos.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color w:val="000000"/>
                <w:sz w:val="24"/>
                <w:szCs w:val="24"/>
              </w:rPr>
              <w:t>Concepto de: Conducta- Motivación –Conflicto</w:t>
            </w:r>
          </w:p>
          <w:p w:rsidR="007C1151" w:rsidRPr="009A3D63" w:rsidRDefault="007C1151" w:rsidP="00905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A3D63">
              <w:rPr>
                <w:rFonts w:ascii="Arial Narrow" w:hAnsi="Arial Narrow" w:cs="Arial Narrow"/>
                <w:color w:val="000000"/>
                <w:sz w:val="24"/>
                <w:szCs w:val="24"/>
              </w:rPr>
              <w:t>Personalidad: Conceptos-Componentes de la Personalidad-Teoría analítica de la personalidad de Jung-Teoría de la personalidad de Lewin-Teorias Psicosociales de la personalidad.</w:t>
            </w:r>
          </w:p>
          <w:p w:rsidR="007C1151" w:rsidRPr="009A3D63" w:rsidRDefault="007C1151" w:rsidP="00A6243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C1151" w:rsidRPr="006A331D">
        <w:tc>
          <w:tcPr>
            <w:tcW w:w="2019" w:type="dxa"/>
          </w:tcPr>
          <w:p w:rsidR="007C1151" w:rsidRPr="00415281" w:rsidRDefault="007C1151" w:rsidP="00A6243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Integración de procesos afectivos y cognitivos</w:t>
            </w:r>
          </w:p>
        </w:tc>
        <w:tc>
          <w:tcPr>
            <w:tcW w:w="8295" w:type="dxa"/>
          </w:tcPr>
          <w:p w:rsidR="007C1151" w:rsidRPr="006A331D" w:rsidRDefault="007C1151" w:rsidP="00A62435">
            <w:pPr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>UNIDAD N°3:</w:t>
            </w:r>
            <w:r w:rsidRPr="006A331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El ser humano visto desde la psicología</w:t>
            </w:r>
          </w:p>
          <w:p w:rsidR="007C1151" w:rsidRPr="006A331D" w:rsidRDefault="007C1151" w:rsidP="0090502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>Las funciones psíquicas:</w:t>
            </w: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a) actos reflejos-b)la vida afectiva: sentimientos y emociones-c)violencia y agresión</w:t>
            </w:r>
          </w:p>
          <w:p w:rsidR="007C1151" w:rsidRPr="006A331D" w:rsidRDefault="007C1151" w:rsidP="0090502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>El conocimiento:</w:t>
            </w: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a)la percepción-b)la memoria-c)pensamiento-d)lenguaje-e)aprendizaje-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  <w:t>Aparato psíquico:</w:t>
            </w:r>
            <w:r w:rsidRPr="006A331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a) Desde la biología-b) Desde el conductismo-c) Desde la Gestalt-d) Desde el psicoanálisis.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Comprensión de los procesos que caracterizan el desarrollo psicológico: Desarrollo y madurez-Diacrónico y sincrónico-Continuidad y cambio.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Desarrollo mental: Constructivismo: Acciones-Esquemas y Estructuras-Etapas o Estadios-El juego simbólico-Adolescencia y pensamiento formal.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Desarrollo psicosexual: Psicoanálisis- Etapas de evolución psicosexual-compleja de Edipo.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Desarrollo psicosocial: Una mirada desde la psicología social: Erikson.</w:t>
            </w:r>
          </w:p>
          <w:p w:rsidR="007C1151" w:rsidRPr="00505AC3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Teoría Socio-histórica: Vigotsky: Procesos psicológicos elementales- Procesos psicológicos superiores-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Adolescencia.</w:t>
            </w:r>
          </w:p>
          <w:p w:rsidR="007C1151" w:rsidRPr="006A331D" w:rsidRDefault="007C1151" w:rsidP="00A62435">
            <w:pPr>
              <w:pStyle w:val="ListParagraph"/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  <w:u w:val="single"/>
              </w:rPr>
              <w:t xml:space="preserve">UNIDAD N°4: </w:t>
            </w:r>
            <w:r w:rsidRPr="006A33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Identidad y vínculos.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Identidad: Definiciones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Identidad para el Psicoanálisis: Tipos de identificaciones: Primaria y secundaria.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Proceso de formación de la identidad desde una mirada psicosocial.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La influencia del contexto.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La conformidad: Experiencia de Asch- ¿Por qué nos conformamos?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La obediencia</w:t>
            </w:r>
          </w:p>
          <w:p w:rsidR="007C1151" w:rsidRPr="006A331D" w:rsidRDefault="007C1151" w:rsidP="00905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A331D">
              <w:rPr>
                <w:rFonts w:ascii="Arial Narrow" w:hAnsi="Arial Narrow" w:cs="Arial Narrow"/>
                <w:sz w:val="24"/>
                <w:szCs w:val="24"/>
              </w:rPr>
              <w:t>La sociedad, los medios como modelos intervinientes.</w:t>
            </w:r>
          </w:p>
          <w:p w:rsidR="007C1151" w:rsidRPr="006A331D" w:rsidRDefault="007C1151" w:rsidP="00A62435">
            <w:pPr>
              <w:pStyle w:val="ListParagraph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C1151" w:rsidRPr="00F37A2B">
        <w:tc>
          <w:tcPr>
            <w:tcW w:w="2019" w:type="dxa"/>
          </w:tcPr>
          <w:p w:rsidR="007C1151" w:rsidRDefault="007C1151" w:rsidP="00A6243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Prosocialidad</w:t>
            </w:r>
          </w:p>
          <w:p w:rsidR="007C1151" w:rsidRPr="00415281" w:rsidRDefault="007C1151" w:rsidP="00A6243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Salud  y Bienestar</w:t>
            </w:r>
          </w:p>
        </w:tc>
        <w:tc>
          <w:tcPr>
            <w:tcW w:w="8295" w:type="dxa"/>
          </w:tcPr>
          <w:p w:rsidR="007C1151" w:rsidRDefault="007C1151" w:rsidP="00A6243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u w:val="single"/>
              </w:rPr>
            </w:pPr>
            <w:r w:rsidRPr="00F37A2B">
              <w:rPr>
                <w:rFonts w:ascii="Arial Narrow" w:hAnsi="Arial Narrow" w:cs="Arial Narrow"/>
                <w:sz w:val="24"/>
                <w:szCs w:val="24"/>
                <w:u w:val="single"/>
              </w:rPr>
              <w:t>UNIDAD N°5</w:t>
            </w:r>
            <w:r w:rsidRPr="00F37A2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 Persona, contexto, interacción</w:t>
            </w:r>
          </w:p>
          <w:p w:rsidR="007C1151" w:rsidRDefault="007C1151" w:rsidP="0090502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La </w:t>
            </w:r>
            <w:r w:rsidRPr="00F37A2B">
              <w:rPr>
                <w:rFonts w:ascii="Arial Narrow" w:hAnsi="Arial Narrow" w:cs="Arial Narrow"/>
                <w:sz w:val="24"/>
                <w:szCs w:val="24"/>
              </w:rPr>
              <w:t>Psicología social: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¿Cuál es la labor del psicólogo social?</w:t>
            </w:r>
          </w:p>
          <w:p w:rsidR="007C1151" w:rsidRDefault="007C1151" w:rsidP="0090502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Los Procesos de socialización y singularización.</w:t>
            </w:r>
          </w:p>
          <w:p w:rsidR="007C1151" w:rsidRDefault="007C1151" w:rsidP="0090502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El hombre y la construcción del proyecto de vida.</w:t>
            </w:r>
          </w:p>
          <w:p w:rsidR="007C1151" w:rsidRDefault="007C1151" w:rsidP="0090502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La familia: célula fundamental de la sociedad y de la formación del hombre. </w:t>
            </w:r>
          </w:p>
          <w:p w:rsidR="007C1151" w:rsidRDefault="007C1151" w:rsidP="0090502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La violencia familiar</w:t>
            </w:r>
          </w:p>
          <w:p w:rsidR="007C1151" w:rsidRDefault="007C1151" w:rsidP="00A6243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40968">
              <w:rPr>
                <w:rFonts w:ascii="Arial Narrow" w:hAnsi="Arial Narrow" w:cs="Arial Narrow"/>
                <w:sz w:val="24"/>
                <w:szCs w:val="24"/>
                <w:u w:val="single"/>
              </w:rPr>
              <w:t>UNIDAD N°6: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Problemas o Psicopatologías  actuales </w:t>
            </w:r>
          </w:p>
          <w:p w:rsidR="007C1151" w:rsidRDefault="007C1151" w:rsidP="00905024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1E5818">
              <w:rPr>
                <w:rFonts w:ascii="Arial Narrow" w:hAnsi="Arial Narrow" w:cs="Arial Narrow"/>
                <w:sz w:val="24"/>
                <w:szCs w:val="24"/>
              </w:rPr>
              <w:t>La Salud y la Enfermedad: ayer y hoy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:rsidR="007C1151" w:rsidRDefault="007C1151" w:rsidP="00905024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Modelos de salud enfermedad.</w:t>
            </w:r>
          </w:p>
          <w:p w:rsidR="007C1151" w:rsidRDefault="007C1151" w:rsidP="00905024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Lo que nos ayuda a estar sanos o nos enferma( salud emocional)</w:t>
            </w:r>
          </w:p>
          <w:p w:rsidR="007C1151" w:rsidRDefault="007C1151" w:rsidP="0090502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5818">
              <w:rPr>
                <w:rFonts w:ascii="Arial Narrow" w:hAnsi="Arial Narrow" w:cs="Arial Narrow"/>
              </w:rPr>
              <w:t>Problemas psicosociales frecuentes en la adolescencia: adicciones, trastornos de la alimentación, prácticas sexuales riesgosas</w:t>
            </w:r>
            <w:r>
              <w:rPr>
                <w:rFonts w:ascii="Arial Narrow" w:hAnsi="Arial Narrow" w:cs="Arial Narrow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C1151" w:rsidRPr="00F37A2B" w:rsidRDefault="007C1151" w:rsidP="00A62435">
            <w:pPr>
              <w:spacing w:after="0" w:line="240" w:lineRule="auto"/>
              <w:ind w:left="-23902"/>
              <w:rPr>
                <w:rFonts w:ascii="Arial Narrow" w:hAnsi="Arial Narrow" w:cs="Arial Narrow"/>
                <w:sz w:val="24"/>
                <w:szCs w:val="24"/>
                <w:u w:val="single"/>
              </w:rPr>
            </w:pPr>
          </w:p>
        </w:tc>
      </w:tr>
    </w:tbl>
    <w:p w:rsidR="007C1151" w:rsidRDefault="007C1151" w:rsidP="00905024">
      <w:pPr>
        <w:ind w:firstLine="708"/>
      </w:pPr>
    </w:p>
    <w:p w:rsidR="007C1151" w:rsidRPr="00905024" w:rsidRDefault="007C1151" w:rsidP="00905024">
      <w:pP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 w:rsidRPr="00905024"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Bibliografía:</w:t>
      </w:r>
    </w:p>
    <w:p w:rsidR="007C1151" w:rsidRPr="00905024" w:rsidRDefault="007C1151" w:rsidP="00905024">
      <w:pPr>
        <w:numPr>
          <w:ilvl w:val="0"/>
          <w:numId w:val="7"/>
        </w:numPr>
        <w:rPr>
          <w:rFonts w:ascii="Arial Narrow" w:hAnsi="Arial Narrow" w:cs="Arial Narrow"/>
          <w:color w:val="000000"/>
          <w:sz w:val="24"/>
          <w:szCs w:val="24"/>
        </w:rPr>
      </w:pPr>
      <w:r w:rsidRPr="00905024">
        <w:rPr>
          <w:rFonts w:ascii="Arial Narrow" w:hAnsi="Arial Narrow" w:cs="Arial Narrow"/>
          <w:color w:val="000000"/>
          <w:sz w:val="24"/>
          <w:szCs w:val="24"/>
        </w:rPr>
        <w:t>Komblit ,Ana Lía “Psicología”McGraw Hill Interamericana.Bs. As.(2004.)</w:t>
      </w:r>
    </w:p>
    <w:p w:rsidR="007C1151" w:rsidRPr="00905024" w:rsidRDefault="007C1151" w:rsidP="00905024">
      <w:pPr>
        <w:numPr>
          <w:ilvl w:val="0"/>
          <w:numId w:val="7"/>
        </w:numPr>
        <w:rPr>
          <w:rFonts w:ascii="Arial Narrow" w:hAnsi="Arial Narrow" w:cs="Arial Narrow"/>
          <w:color w:val="000000"/>
          <w:sz w:val="24"/>
          <w:szCs w:val="24"/>
        </w:rPr>
      </w:pPr>
      <w:r w:rsidRPr="00905024">
        <w:rPr>
          <w:rFonts w:ascii="Arial Narrow" w:hAnsi="Arial Narrow" w:cs="Arial Narrow"/>
          <w:color w:val="000000"/>
          <w:sz w:val="24"/>
          <w:szCs w:val="24"/>
        </w:rPr>
        <w:t>Carretero, Mario y otros “Psicología”Editorial Aique(2002).</w:t>
      </w:r>
    </w:p>
    <w:p w:rsidR="007C1151" w:rsidRPr="00905024" w:rsidRDefault="007C1151" w:rsidP="00905024">
      <w:pPr>
        <w:numPr>
          <w:ilvl w:val="0"/>
          <w:numId w:val="7"/>
        </w:numPr>
        <w:rPr>
          <w:rFonts w:ascii="Arial Narrow" w:hAnsi="Arial Narrow" w:cs="Arial Narrow"/>
          <w:color w:val="000000"/>
          <w:sz w:val="24"/>
          <w:szCs w:val="24"/>
        </w:rPr>
      </w:pPr>
      <w:r w:rsidRPr="00905024">
        <w:rPr>
          <w:rFonts w:ascii="Arial Narrow" w:hAnsi="Arial Narrow" w:cs="Arial Narrow"/>
          <w:color w:val="000000"/>
          <w:sz w:val="24"/>
          <w:szCs w:val="24"/>
        </w:rPr>
        <w:t>Bossellini, Leticia y otros “Psicología” A-Z Editora(1990)Versión ampliada(2007).</w:t>
      </w:r>
    </w:p>
    <w:p w:rsidR="007C1151" w:rsidRPr="00905024" w:rsidRDefault="007C1151" w:rsidP="00905024">
      <w:pPr>
        <w:numPr>
          <w:ilvl w:val="0"/>
          <w:numId w:val="7"/>
        </w:numPr>
        <w:rPr>
          <w:rFonts w:ascii="Arial Narrow" w:hAnsi="Arial Narrow" w:cs="Arial Narrow"/>
          <w:color w:val="000000"/>
          <w:sz w:val="24"/>
          <w:szCs w:val="24"/>
        </w:rPr>
      </w:pPr>
      <w:r w:rsidRPr="00905024">
        <w:rPr>
          <w:rFonts w:ascii="Arial Narrow" w:hAnsi="Arial Narrow" w:cs="Arial Narrow"/>
          <w:color w:val="000000"/>
          <w:sz w:val="24"/>
          <w:szCs w:val="24"/>
        </w:rPr>
        <w:t>Recalde, Mercedes”Psicología”Ediciones Aula Taller(2005).</w:t>
      </w:r>
    </w:p>
    <w:p w:rsidR="007C1151" w:rsidRPr="00905024" w:rsidRDefault="007C1151" w:rsidP="00905024">
      <w:pPr>
        <w:numPr>
          <w:ilvl w:val="0"/>
          <w:numId w:val="7"/>
        </w:numPr>
        <w:rPr>
          <w:rFonts w:ascii="Arial Narrow" w:hAnsi="Arial Narrow" w:cs="Arial Narrow"/>
          <w:color w:val="000000"/>
          <w:sz w:val="24"/>
          <w:szCs w:val="24"/>
        </w:rPr>
      </w:pPr>
      <w:r w:rsidRPr="00905024">
        <w:rPr>
          <w:rFonts w:ascii="Arial Narrow" w:hAnsi="Arial Narrow" w:cs="Arial Narrow"/>
          <w:color w:val="000000"/>
          <w:sz w:val="24"/>
          <w:szCs w:val="24"/>
        </w:rPr>
        <w:t>Psicología- Enfoque psicológico del individuo y los grupos, Rosa Inés Colombo(2011)</w:t>
      </w:r>
    </w:p>
    <w:p w:rsidR="007C1151" w:rsidRPr="000F5FA5" w:rsidRDefault="007C1151" w:rsidP="00905024">
      <w:pPr>
        <w:rPr>
          <w:b/>
          <w:bCs/>
          <w:i/>
          <w:iCs/>
          <w:color w:val="000000"/>
          <w:u w:val="single"/>
        </w:rPr>
      </w:pPr>
    </w:p>
    <w:p w:rsidR="007C1151" w:rsidRPr="002E53BF" w:rsidRDefault="007C1151" w:rsidP="00905024">
      <w:pPr>
        <w:ind w:firstLine="708"/>
      </w:pPr>
    </w:p>
    <w:p w:rsidR="007C1151" w:rsidRDefault="007C1151"/>
    <w:sectPr w:rsidR="007C1151" w:rsidSect="00905024">
      <w:pgSz w:w="11906" w:h="16838" w:code="9"/>
      <w:pgMar w:top="1418" w:right="1134" w:bottom="1418" w:left="567" w:header="11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57"/>
    <w:multiLevelType w:val="hybridMultilevel"/>
    <w:tmpl w:val="FDCC1F16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670DA3"/>
    <w:multiLevelType w:val="hybridMultilevel"/>
    <w:tmpl w:val="F89ADF4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833D60"/>
    <w:multiLevelType w:val="hybridMultilevel"/>
    <w:tmpl w:val="A7CE185A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EB033FF"/>
    <w:multiLevelType w:val="hybridMultilevel"/>
    <w:tmpl w:val="E72E6438"/>
    <w:lvl w:ilvl="0" w:tplc="2C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563C79FF"/>
    <w:multiLevelType w:val="hybridMultilevel"/>
    <w:tmpl w:val="1430E244"/>
    <w:lvl w:ilvl="0" w:tplc="2C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>
    <w:nsid w:val="57ED57B2"/>
    <w:multiLevelType w:val="hybridMultilevel"/>
    <w:tmpl w:val="0CEC0C24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F1A55E6"/>
    <w:multiLevelType w:val="hybridMultilevel"/>
    <w:tmpl w:val="676CFD4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24"/>
    <w:rsid w:val="00003213"/>
    <w:rsid w:val="00003823"/>
    <w:rsid w:val="00007571"/>
    <w:rsid w:val="00011843"/>
    <w:rsid w:val="000132EA"/>
    <w:rsid w:val="00016B1B"/>
    <w:rsid w:val="00056E79"/>
    <w:rsid w:val="00061678"/>
    <w:rsid w:val="00071CAA"/>
    <w:rsid w:val="00072705"/>
    <w:rsid w:val="00084384"/>
    <w:rsid w:val="00092C08"/>
    <w:rsid w:val="00093139"/>
    <w:rsid w:val="000B4D8D"/>
    <w:rsid w:val="000D5A70"/>
    <w:rsid w:val="000F5FA5"/>
    <w:rsid w:val="000F7F7B"/>
    <w:rsid w:val="0010657A"/>
    <w:rsid w:val="001135EB"/>
    <w:rsid w:val="001144B8"/>
    <w:rsid w:val="0012263E"/>
    <w:rsid w:val="00132D88"/>
    <w:rsid w:val="0013550B"/>
    <w:rsid w:val="00140968"/>
    <w:rsid w:val="00141A02"/>
    <w:rsid w:val="001552D2"/>
    <w:rsid w:val="00157701"/>
    <w:rsid w:val="00157F80"/>
    <w:rsid w:val="00166D96"/>
    <w:rsid w:val="001B3771"/>
    <w:rsid w:val="001D6009"/>
    <w:rsid w:val="001E1D37"/>
    <w:rsid w:val="001E5818"/>
    <w:rsid w:val="001F0CEF"/>
    <w:rsid w:val="001F151D"/>
    <w:rsid w:val="001F160F"/>
    <w:rsid w:val="001F67FD"/>
    <w:rsid w:val="0020367C"/>
    <w:rsid w:val="002050EC"/>
    <w:rsid w:val="0021194A"/>
    <w:rsid w:val="00213A15"/>
    <w:rsid w:val="00237EF7"/>
    <w:rsid w:val="00244626"/>
    <w:rsid w:val="00245BFD"/>
    <w:rsid w:val="00246863"/>
    <w:rsid w:val="002605B2"/>
    <w:rsid w:val="00262DE5"/>
    <w:rsid w:val="002704BC"/>
    <w:rsid w:val="00270875"/>
    <w:rsid w:val="00282D0D"/>
    <w:rsid w:val="00297870"/>
    <w:rsid w:val="002A6E70"/>
    <w:rsid w:val="002B76E8"/>
    <w:rsid w:val="002E53BF"/>
    <w:rsid w:val="00317FD9"/>
    <w:rsid w:val="0035358C"/>
    <w:rsid w:val="0039537C"/>
    <w:rsid w:val="003B49DE"/>
    <w:rsid w:val="003C05F6"/>
    <w:rsid w:val="003D151A"/>
    <w:rsid w:val="0041437F"/>
    <w:rsid w:val="00415281"/>
    <w:rsid w:val="004226B3"/>
    <w:rsid w:val="00436ED6"/>
    <w:rsid w:val="0044029D"/>
    <w:rsid w:val="004445D7"/>
    <w:rsid w:val="00444792"/>
    <w:rsid w:val="004479DD"/>
    <w:rsid w:val="004765C1"/>
    <w:rsid w:val="00476791"/>
    <w:rsid w:val="00490907"/>
    <w:rsid w:val="00490F1F"/>
    <w:rsid w:val="004A2E7B"/>
    <w:rsid w:val="004B1CA2"/>
    <w:rsid w:val="004E1F8D"/>
    <w:rsid w:val="004F4A0D"/>
    <w:rsid w:val="0050212A"/>
    <w:rsid w:val="00504A2C"/>
    <w:rsid w:val="00505AC3"/>
    <w:rsid w:val="00506BF2"/>
    <w:rsid w:val="00516FD9"/>
    <w:rsid w:val="00536B40"/>
    <w:rsid w:val="00564BD1"/>
    <w:rsid w:val="00566EA4"/>
    <w:rsid w:val="00581B46"/>
    <w:rsid w:val="005A3800"/>
    <w:rsid w:val="005A4F68"/>
    <w:rsid w:val="005A6EDD"/>
    <w:rsid w:val="005B037D"/>
    <w:rsid w:val="005B332C"/>
    <w:rsid w:val="005C30EF"/>
    <w:rsid w:val="005C4904"/>
    <w:rsid w:val="005D48A2"/>
    <w:rsid w:val="005D771C"/>
    <w:rsid w:val="005E490E"/>
    <w:rsid w:val="006058D0"/>
    <w:rsid w:val="00607FD3"/>
    <w:rsid w:val="006223B6"/>
    <w:rsid w:val="006247E8"/>
    <w:rsid w:val="0062671F"/>
    <w:rsid w:val="006356BF"/>
    <w:rsid w:val="0065754B"/>
    <w:rsid w:val="00661F21"/>
    <w:rsid w:val="0066470B"/>
    <w:rsid w:val="006A331D"/>
    <w:rsid w:val="006A3880"/>
    <w:rsid w:val="006D58A2"/>
    <w:rsid w:val="006E7F99"/>
    <w:rsid w:val="00710141"/>
    <w:rsid w:val="007179E9"/>
    <w:rsid w:val="00722113"/>
    <w:rsid w:val="00722B5B"/>
    <w:rsid w:val="00730F4B"/>
    <w:rsid w:val="007329DD"/>
    <w:rsid w:val="00742929"/>
    <w:rsid w:val="00743ED6"/>
    <w:rsid w:val="00760DA3"/>
    <w:rsid w:val="007664B3"/>
    <w:rsid w:val="00770D5E"/>
    <w:rsid w:val="007858AD"/>
    <w:rsid w:val="0078619C"/>
    <w:rsid w:val="007C1151"/>
    <w:rsid w:val="007C3989"/>
    <w:rsid w:val="007E4F21"/>
    <w:rsid w:val="007F43A9"/>
    <w:rsid w:val="007F7114"/>
    <w:rsid w:val="008055BB"/>
    <w:rsid w:val="008212DB"/>
    <w:rsid w:val="00822189"/>
    <w:rsid w:val="00822432"/>
    <w:rsid w:val="00822EF8"/>
    <w:rsid w:val="0083197F"/>
    <w:rsid w:val="00833507"/>
    <w:rsid w:val="00840A46"/>
    <w:rsid w:val="00844E61"/>
    <w:rsid w:val="008518E1"/>
    <w:rsid w:val="00881B85"/>
    <w:rsid w:val="008A3313"/>
    <w:rsid w:val="008B48E4"/>
    <w:rsid w:val="008C7306"/>
    <w:rsid w:val="00905024"/>
    <w:rsid w:val="00915383"/>
    <w:rsid w:val="00941861"/>
    <w:rsid w:val="009436CF"/>
    <w:rsid w:val="009572F4"/>
    <w:rsid w:val="0095744B"/>
    <w:rsid w:val="009641DD"/>
    <w:rsid w:val="00967393"/>
    <w:rsid w:val="00971405"/>
    <w:rsid w:val="0097220C"/>
    <w:rsid w:val="00973E05"/>
    <w:rsid w:val="009778B4"/>
    <w:rsid w:val="009A0AE7"/>
    <w:rsid w:val="009A3D63"/>
    <w:rsid w:val="009B3192"/>
    <w:rsid w:val="009B484D"/>
    <w:rsid w:val="009C5D6C"/>
    <w:rsid w:val="009C679A"/>
    <w:rsid w:val="009D2F6C"/>
    <w:rsid w:val="009D55C4"/>
    <w:rsid w:val="009E1B1E"/>
    <w:rsid w:val="009E3ABF"/>
    <w:rsid w:val="009E4693"/>
    <w:rsid w:val="009F4059"/>
    <w:rsid w:val="009F4298"/>
    <w:rsid w:val="00A018CD"/>
    <w:rsid w:val="00A01BD5"/>
    <w:rsid w:val="00A02AE5"/>
    <w:rsid w:val="00A245F5"/>
    <w:rsid w:val="00A3027C"/>
    <w:rsid w:val="00A30F67"/>
    <w:rsid w:val="00A3306B"/>
    <w:rsid w:val="00A40DFC"/>
    <w:rsid w:val="00A41328"/>
    <w:rsid w:val="00A45CE9"/>
    <w:rsid w:val="00A45EC4"/>
    <w:rsid w:val="00A51548"/>
    <w:rsid w:val="00A5199D"/>
    <w:rsid w:val="00A62435"/>
    <w:rsid w:val="00A6472B"/>
    <w:rsid w:val="00AA05F2"/>
    <w:rsid w:val="00AA1C34"/>
    <w:rsid w:val="00AA44D8"/>
    <w:rsid w:val="00AB339B"/>
    <w:rsid w:val="00AC1ACB"/>
    <w:rsid w:val="00AC5238"/>
    <w:rsid w:val="00AD12A8"/>
    <w:rsid w:val="00AD2AD4"/>
    <w:rsid w:val="00AD2E3F"/>
    <w:rsid w:val="00AE669E"/>
    <w:rsid w:val="00AF26A8"/>
    <w:rsid w:val="00AF4297"/>
    <w:rsid w:val="00AF6020"/>
    <w:rsid w:val="00B15100"/>
    <w:rsid w:val="00B42335"/>
    <w:rsid w:val="00B525BB"/>
    <w:rsid w:val="00B543FA"/>
    <w:rsid w:val="00B54A8C"/>
    <w:rsid w:val="00B81A93"/>
    <w:rsid w:val="00BA0B33"/>
    <w:rsid w:val="00BB5731"/>
    <w:rsid w:val="00BC06CF"/>
    <w:rsid w:val="00BC224F"/>
    <w:rsid w:val="00BD3D0F"/>
    <w:rsid w:val="00BD5E6F"/>
    <w:rsid w:val="00BE01A0"/>
    <w:rsid w:val="00BE2E9A"/>
    <w:rsid w:val="00C1369D"/>
    <w:rsid w:val="00C23B8A"/>
    <w:rsid w:val="00C27E99"/>
    <w:rsid w:val="00C506AD"/>
    <w:rsid w:val="00C54637"/>
    <w:rsid w:val="00C62E7A"/>
    <w:rsid w:val="00C6313B"/>
    <w:rsid w:val="00C63E24"/>
    <w:rsid w:val="00C66253"/>
    <w:rsid w:val="00C7425E"/>
    <w:rsid w:val="00C863C8"/>
    <w:rsid w:val="00C97C60"/>
    <w:rsid w:val="00CC3F84"/>
    <w:rsid w:val="00CD1252"/>
    <w:rsid w:val="00CF21EB"/>
    <w:rsid w:val="00D21B80"/>
    <w:rsid w:val="00D2489F"/>
    <w:rsid w:val="00D27B0D"/>
    <w:rsid w:val="00D43B9A"/>
    <w:rsid w:val="00D53485"/>
    <w:rsid w:val="00D5486D"/>
    <w:rsid w:val="00D60897"/>
    <w:rsid w:val="00D638FA"/>
    <w:rsid w:val="00D664CB"/>
    <w:rsid w:val="00D71BA0"/>
    <w:rsid w:val="00D7539B"/>
    <w:rsid w:val="00D85B06"/>
    <w:rsid w:val="00DA25FA"/>
    <w:rsid w:val="00DA45A7"/>
    <w:rsid w:val="00DA71A5"/>
    <w:rsid w:val="00DB0DF6"/>
    <w:rsid w:val="00DC0366"/>
    <w:rsid w:val="00DC743B"/>
    <w:rsid w:val="00DD7AA0"/>
    <w:rsid w:val="00DE2967"/>
    <w:rsid w:val="00DE32AB"/>
    <w:rsid w:val="00DE6491"/>
    <w:rsid w:val="00DE6E91"/>
    <w:rsid w:val="00DF30AE"/>
    <w:rsid w:val="00DF71B7"/>
    <w:rsid w:val="00E1508F"/>
    <w:rsid w:val="00E177ED"/>
    <w:rsid w:val="00E341AE"/>
    <w:rsid w:val="00E36A13"/>
    <w:rsid w:val="00E6064F"/>
    <w:rsid w:val="00E650B0"/>
    <w:rsid w:val="00E7747C"/>
    <w:rsid w:val="00E77D87"/>
    <w:rsid w:val="00E86889"/>
    <w:rsid w:val="00EA4537"/>
    <w:rsid w:val="00ED6D68"/>
    <w:rsid w:val="00ED7E13"/>
    <w:rsid w:val="00EE0411"/>
    <w:rsid w:val="00EF0802"/>
    <w:rsid w:val="00EF22F9"/>
    <w:rsid w:val="00EF2DE7"/>
    <w:rsid w:val="00EF5B9E"/>
    <w:rsid w:val="00F017D2"/>
    <w:rsid w:val="00F036A9"/>
    <w:rsid w:val="00F12505"/>
    <w:rsid w:val="00F341C3"/>
    <w:rsid w:val="00F37A2B"/>
    <w:rsid w:val="00F4614A"/>
    <w:rsid w:val="00F53C7F"/>
    <w:rsid w:val="00F6503B"/>
    <w:rsid w:val="00F75C48"/>
    <w:rsid w:val="00F80445"/>
    <w:rsid w:val="00F82ED7"/>
    <w:rsid w:val="00F91918"/>
    <w:rsid w:val="00F949B3"/>
    <w:rsid w:val="00FA5614"/>
    <w:rsid w:val="00FC7BD6"/>
    <w:rsid w:val="00FD03D7"/>
    <w:rsid w:val="00F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024"/>
    <w:pPr>
      <w:ind w:left="720"/>
    </w:pPr>
  </w:style>
  <w:style w:type="paragraph" w:customStyle="1" w:styleId="Default">
    <w:name w:val="Default"/>
    <w:uiPriority w:val="99"/>
    <w:rsid w:val="00905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567</Words>
  <Characters>3123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</dc:title>
  <dc:subject/>
  <dc:creator>Ministerio de Educación, Ciencia y Tecnología</dc:creator>
  <cp:keywords/>
  <dc:description/>
  <cp:lastModifiedBy>marita</cp:lastModifiedBy>
  <cp:revision>2</cp:revision>
  <dcterms:created xsi:type="dcterms:W3CDTF">2015-05-04T12:18:00Z</dcterms:created>
  <dcterms:modified xsi:type="dcterms:W3CDTF">2015-05-04T12:18:00Z</dcterms:modified>
</cp:coreProperties>
</file>