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B" w:rsidRDefault="00CB4DA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BIBLIOGRAFÍA BÁSICA </w:t>
      </w:r>
    </w:p>
    <w:p w:rsidR="00CB4DAB" w:rsidRPr="00611811" w:rsidRDefault="00CB4DAB" w:rsidP="00611811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 w:cs="Arial"/>
          <w:b/>
        </w:rPr>
      </w:pPr>
      <w:r w:rsidRPr="00611811">
        <w:rPr>
          <w:rFonts w:ascii="Arial Narrow" w:hAnsi="Arial Narrow" w:cs="Arial"/>
          <w:b/>
        </w:rPr>
        <w:t>INTRODUCCIÓN A LA GEOGRAFÍA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Capel, H., Urteaga, L. (1991). </w:t>
      </w:r>
      <w:r w:rsidRPr="00611811">
        <w:rPr>
          <w:rFonts w:ascii="Arial Narrow" w:hAnsi="Arial Narrow"/>
          <w:i/>
          <w:sz w:val="24"/>
          <w:szCs w:val="24"/>
        </w:rPr>
        <w:t>Las nuevas geografías</w:t>
      </w:r>
      <w:r w:rsidRPr="00611811">
        <w:rPr>
          <w:rFonts w:ascii="Arial Narrow" w:hAnsi="Arial Narrow"/>
          <w:sz w:val="24"/>
          <w:szCs w:val="24"/>
        </w:rPr>
        <w:t>. Barcelona. Salvat.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  <w:lang w:val="en-US"/>
        </w:rPr>
        <w:t xml:space="preserve">Caso, M., Gurevich, R. Coord. </w:t>
      </w:r>
      <w:r w:rsidRPr="00611811">
        <w:rPr>
          <w:rFonts w:ascii="Arial Narrow" w:hAnsi="Arial Narrow"/>
          <w:sz w:val="24"/>
          <w:szCs w:val="24"/>
        </w:rPr>
        <w:t xml:space="preserve">(2007). </w:t>
      </w:r>
      <w:r w:rsidRPr="00611811">
        <w:rPr>
          <w:rFonts w:ascii="Arial Narrow" w:hAnsi="Arial Narrow"/>
          <w:i/>
          <w:sz w:val="24"/>
          <w:szCs w:val="24"/>
        </w:rPr>
        <w:t>Geografía. Nuevos Temas, nuevas preguntas.</w:t>
      </w:r>
      <w:r w:rsidRPr="00611811">
        <w:rPr>
          <w:rFonts w:ascii="Arial Narrow" w:hAnsi="Arial Narrow"/>
          <w:sz w:val="24"/>
          <w:szCs w:val="24"/>
        </w:rPr>
        <w:t xml:space="preserve"> Buenos Aires. Biblos.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Haggett, P. (1994). </w:t>
      </w:r>
      <w:r w:rsidRPr="00611811">
        <w:rPr>
          <w:rFonts w:ascii="Arial Narrow" w:hAnsi="Arial Narrow"/>
          <w:i/>
          <w:iCs/>
          <w:sz w:val="24"/>
          <w:szCs w:val="24"/>
        </w:rPr>
        <w:t>Geografía, una síntesis moderna</w:t>
      </w:r>
      <w:r w:rsidRPr="00611811">
        <w:rPr>
          <w:rFonts w:ascii="Arial Narrow" w:hAnsi="Arial Narrow"/>
          <w:sz w:val="24"/>
          <w:szCs w:val="24"/>
        </w:rPr>
        <w:t>. Barcelona. Omega.</w:t>
      </w:r>
    </w:p>
    <w:p w:rsidR="00CB4DAB" w:rsidRPr="00611811" w:rsidRDefault="00CB4DAB" w:rsidP="00611811">
      <w:pPr>
        <w:spacing w:line="240" w:lineRule="auto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611811">
        <w:rPr>
          <w:rFonts w:ascii="Arial Narrow" w:hAnsi="Arial Narrow" w:cs="Arial"/>
          <w:sz w:val="24"/>
          <w:szCs w:val="24"/>
        </w:rPr>
        <w:t xml:space="preserve">Ostuni, J. (1992). </w:t>
      </w:r>
      <w:r w:rsidRPr="00611811">
        <w:rPr>
          <w:rFonts w:ascii="Arial Narrow" w:hAnsi="Arial Narrow" w:cs="Arial"/>
          <w:i/>
          <w:sz w:val="24"/>
          <w:szCs w:val="24"/>
        </w:rPr>
        <w:t>Introducción a la Geografía</w:t>
      </w:r>
      <w:r w:rsidRPr="00611811">
        <w:rPr>
          <w:rFonts w:ascii="Arial Narrow" w:hAnsi="Arial Narrow" w:cs="Arial"/>
          <w:sz w:val="24"/>
          <w:szCs w:val="24"/>
        </w:rPr>
        <w:t>. Buenos Aires. Ceyne.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Reboratti, C. E. (1999). </w:t>
      </w:r>
      <w:r w:rsidRPr="00611811">
        <w:rPr>
          <w:rFonts w:ascii="Arial Narrow" w:hAnsi="Arial Narrow"/>
          <w:i/>
          <w:iCs/>
          <w:sz w:val="24"/>
          <w:szCs w:val="24"/>
        </w:rPr>
        <w:t xml:space="preserve">Ambiente y sociedad: Conceptos y relaciones. </w:t>
      </w:r>
      <w:r w:rsidRPr="00611811">
        <w:rPr>
          <w:rFonts w:ascii="Arial Narrow" w:hAnsi="Arial Narrow"/>
          <w:sz w:val="24"/>
          <w:szCs w:val="24"/>
        </w:rPr>
        <w:t>Buenos Aires. Ariel.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Santos, M. (2000). </w:t>
      </w:r>
      <w:r w:rsidRPr="00611811">
        <w:rPr>
          <w:rFonts w:ascii="Arial Narrow" w:hAnsi="Arial Narrow"/>
          <w:i/>
          <w:iCs/>
          <w:sz w:val="24"/>
          <w:szCs w:val="24"/>
        </w:rPr>
        <w:t>La naturaleza del espacio</w:t>
      </w:r>
      <w:r w:rsidRPr="00611811">
        <w:rPr>
          <w:rFonts w:ascii="Arial Narrow" w:hAnsi="Arial Narrow"/>
          <w:sz w:val="24"/>
          <w:szCs w:val="24"/>
        </w:rPr>
        <w:t>. Barcelona. Ariel.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Unwin, T. (1992). </w:t>
      </w:r>
      <w:r w:rsidRPr="00611811">
        <w:rPr>
          <w:rFonts w:ascii="Arial Narrow" w:hAnsi="Arial Narrow"/>
          <w:i/>
          <w:iCs/>
          <w:sz w:val="24"/>
          <w:szCs w:val="24"/>
        </w:rPr>
        <w:t>El lugar de la geografía</w:t>
      </w:r>
      <w:r w:rsidRPr="00611811">
        <w:rPr>
          <w:rFonts w:ascii="Arial Narrow" w:hAnsi="Arial Narrow"/>
          <w:sz w:val="24"/>
          <w:szCs w:val="24"/>
        </w:rPr>
        <w:t>. Barcelona. Cátedra.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Valcarcel, J. (2000). </w:t>
      </w:r>
      <w:r w:rsidRPr="00611811">
        <w:rPr>
          <w:rFonts w:ascii="Arial Narrow" w:hAnsi="Arial Narrow"/>
          <w:i/>
          <w:iCs/>
          <w:sz w:val="24"/>
          <w:szCs w:val="24"/>
        </w:rPr>
        <w:t xml:space="preserve">Los horizontes de la geografía. </w:t>
      </w:r>
      <w:r w:rsidRPr="00611811">
        <w:rPr>
          <w:rFonts w:ascii="Arial Narrow" w:hAnsi="Arial Narrow"/>
          <w:sz w:val="24"/>
          <w:szCs w:val="24"/>
        </w:rPr>
        <w:t>Barcelona. Ariel.</w:t>
      </w:r>
    </w:p>
    <w:p w:rsidR="00CB4DAB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B4DAB" w:rsidRPr="005467A6" w:rsidRDefault="00CB4DAB" w:rsidP="00B75111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 w:cs="Arial"/>
          <w:b/>
        </w:rPr>
      </w:pPr>
      <w:r w:rsidRPr="005467A6">
        <w:rPr>
          <w:rFonts w:ascii="Arial Narrow" w:hAnsi="Arial Narrow" w:cs="Arial"/>
          <w:b/>
        </w:rPr>
        <w:t>GEOGRAFÍA DE LA SOCIEDAD Y  POBLACIÓN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Ballesteros García, A. Coord. (1998). </w:t>
      </w:r>
      <w:r w:rsidRPr="00611811">
        <w:rPr>
          <w:rFonts w:ascii="Arial Narrow" w:hAnsi="Arial Narrow"/>
          <w:i/>
          <w:sz w:val="24"/>
          <w:szCs w:val="24"/>
        </w:rPr>
        <w:t>Métodos y técnicas cualitativas en Geografía Social</w:t>
      </w:r>
      <w:r w:rsidRPr="00611811">
        <w:rPr>
          <w:rFonts w:ascii="Arial Narrow" w:hAnsi="Arial Narrow"/>
          <w:sz w:val="24"/>
          <w:szCs w:val="24"/>
        </w:rPr>
        <w:t xml:space="preserve">. España. Oikos-tau. 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Hiernaux, D. y Lindon, A. Direc. (2006). </w:t>
      </w:r>
      <w:r w:rsidRPr="003F45E0">
        <w:rPr>
          <w:rFonts w:ascii="Arial Narrow" w:hAnsi="Arial Narrow"/>
          <w:i/>
          <w:sz w:val="24"/>
          <w:szCs w:val="24"/>
        </w:rPr>
        <w:t>Tratado de Geografía Humana</w:t>
      </w:r>
      <w:r w:rsidRPr="00611811">
        <w:rPr>
          <w:rFonts w:ascii="Arial Narrow" w:hAnsi="Arial Narrow"/>
          <w:sz w:val="24"/>
          <w:szCs w:val="24"/>
        </w:rPr>
        <w:t xml:space="preserve">. España. Anthropos. 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Puyol, R., Estebanez, J. y Mendez, R. (1995). </w:t>
      </w:r>
      <w:r w:rsidRPr="003F45E0">
        <w:rPr>
          <w:rFonts w:ascii="Arial Narrow" w:hAnsi="Arial Narrow"/>
          <w:i/>
          <w:sz w:val="24"/>
          <w:szCs w:val="24"/>
        </w:rPr>
        <w:t>Geografía Humana</w:t>
      </w:r>
      <w:r w:rsidRPr="00611811">
        <w:rPr>
          <w:rFonts w:ascii="Arial Narrow" w:hAnsi="Arial Narrow"/>
          <w:sz w:val="24"/>
          <w:szCs w:val="24"/>
        </w:rPr>
        <w:t xml:space="preserve">. Madrid. Cátedra. 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Thumerelle, P., (1995). Las poblaciones del mundo. Madrid. Cátedra. 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Claval, P., (1999). </w:t>
      </w:r>
      <w:r w:rsidRPr="003F45E0">
        <w:rPr>
          <w:rFonts w:ascii="Arial Narrow" w:hAnsi="Arial Narrow"/>
          <w:i/>
          <w:sz w:val="24"/>
          <w:szCs w:val="24"/>
        </w:rPr>
        <w:t>La Geografía Cultural</w:t>
      </w:r>
      <w:r w:rsidRPr="00611811">
        <w:rPr>
          <w:rFonts w:ascii="Arial Narrow" w:hAnsi="Arial Narrow"/>
          <w:sz w:val="24"/>
          <w:szCs w:val="24"/>
        </w:rPr>
        <w:t xml:space="preserve">. Buenos Aires. Eudeba. </w:t>
      </w:r>
    </w:p>
    <w:p w:rsidR="00CB4DAB" w:rsidRPr="00611811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Haupt, A. y Kane, T. (1991). </w:t>
      </w:r>
      <w:r w:rsidRPr="003F45E0">
        <w:rPr>
          <w:rFonts w:ascii="Arial Narrow" w:hAnsi="Arial Narrow"/>
          <w:i/>
          <w:sz w:val="24"/>
          <w:szCs w:val="24"/>
        </w:rPr>
        <w:t>Guía Rápida de Población</w:t>
      </w:r>
      <w:r w:rsidRPr="00611811">
        <w:rPr>
          <w:rFonts w:ascii="Arial Narrow" w:hAnsi="Arial Narrow"/>
          <w:sz w:val="24"/>
          <w:szCs w:val="24"/>
        </w:rPr>
        <w:t xml:space="preserve">. EE.UU. Population Reference Bureau, Inc. </w:t>
      </w:r>
    </w:p>
    <w:p w:rsidR="00CB4DAB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  <w:r w:rsidRPr="00506331">
        <w:rPr>
          <w:rFonts w:ascii="Arial Narrow" w:hAnsi="Arial Narrow"/>
          <w:sz w:val="24"/>
          <w:szCs w:val="24"/>
          <w:lang w:val="en-US"/>
        </w:rPr>
        <w:t xml:space="preserve">Keller, S., Light, D. y Craig, C., (2000). </w:t>
      </w:r>
      <w:r w:rsidRPr="003F45E0">
        <w:rPr>
          <w:rFonts w:ascii="Arial Narrow" w:hAnsi="Arial Narrow"/>
          <w:i/>
          <w:sz w:val="24"/>
          <w:szCs w:val="24"/>
        </w:rPr>
        <w:t>Sociología.</w:t>
      </w:r>
      <w:r w:rsidRPr="00611811">
        <w:rPr>
          <w:rFonts w:ascii="Arial Narrow" w:hAnsi="Arial Narrow"/>
          <w:sz w:val="24"/>
          <w:szCs w:val="24"/>
        </w:rPr>
        <w:t xml:space="preserve"> Madrid. MC. Graw Hill.</w:t>
      </w:r>
    </w:p>
    <w:p w:rsidR="00CB4DAB" w:rsidRDefault="00CB4DAB" w:rsidP="00611811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4"/>
          <w:szCs w:val="24"/>
        </w:rPr>
      </w:pPr>
    </w:p>
    <w:p w:rsidR="00CB4DAB" w:rsidRPr="005467A6" w:rsidRDefault="00CB4DAB" w:rsidP="005467A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5467A6">
        <w:rPr>
          <w:rFonts w:ascii="Arial Narrow" w:hAnsi="Arial Narrow" w:cs="Arial"/>
          <w:color w:val="auto"/>
          <w:sz w:val="24"/>
          <w:szCs w:val="24"/>
        </w:rPr>
        <w:t>GEOGRAFÍA URBANA Y GEOGRAFÍA RURAL</w:t>
      </w:r>
    </w:p>
    <w:p w:rsidR="00CB4DAB" w:rsidRPr="003F45E0" w:rsidRDefault="00CB4DAB" w:rsidP="00FB288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Borja, J. y Castells, M. (1997). </w:t>
      </w:r>
      <w:r w:rsidRPr="003F45E0">
        <w:rPr>
          <w:rFonts w:ascii="Arial Narrow" w:hAnsi="Arial Narrow"/>
          <w:i/>
          <w:sz w:val="24"/>
          <w:szCs w:val="24"/>
        </w:rPr>
        <w:t xml:space="preserve">Local y Global. La gestión de las ciudades en la era de la información. </w:t>
      </w:r>
      <w:r w:rsidRPr="00611811">
        <w:rPr>
          <w:rFonts w:ascii="Arial Narrow" w:hAnsi="Arial Narrow"/>
          <w:sz w:val="24"/>
          <w:szCs w:val="24"/>
        </w:rPr>
        <w:t>España. Taurus.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Campbell, B. (1985). </w:t>
      </w:r>
      <w:r w:rsidRPr="003F45E0">
        <w:rPr>
          <w:rFonts w:ascii="Arial Narrow" w:hAnsi="Arial Narrow"/>
          <w:i/>
          <w:sz w:val="24"/>
          <w:szCs w:val="24"/>
        </w:rPr>
        <w:t>Ecología humana</w:t>
      </w:r>
      <w:r w:rsidRPr="00611811">
        <w:rPr>
          <w:rFonts w:ascii="Arial Narrow" w:hAnsi="Arial Narrow"/>
          <w:sz w:val="24"/>
          <w:szCs w:val="24"/>
        </w:rPr>
        <w:t>. España. Biblioteca Científica Salvat.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Caneto, C. (2000). </w:t>
      </w:r>
      <w:r w:rsidRPr="003F45E0">
        <w:rPr>
          <w:rFonts w:ascii="Arial Narrow" w:hAnsi="Arial Narrow"/>
          <w:i/>
          <w:sz w:val="24"/>
          <w:szCs w:val="24"/>
        </w:rPr>
        <w:t>Geografía de la percepción urbana</w:t>
      </w:r>
      <w:r w:rsidRPr="00611811">
        <w:rPr>
          <w:rFonts w:ascii="Arial Narrow" w:hAnsi="Arial Narrow"/>
          <w:sz w:val="24"/>
          <w:szCs w:val="24"/>
        </w:rPr>
        <w:t>. Argentina. Lugar Editorial.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Carter, H. (1983). </w:t>
      </w:r>
      <w:r w:rsidRPr="003F45E0">
        <w:rPr>
          <w:rFonts w:ascii="Arial Narrow" w:hAnsi="Arial Narrow"/>
          <w:i/>
          <w:sz w:val="24"/>
          <w:szCs w:val="24"/>
        </w:rPr>
        <w:t>El estudio de la geografía urbana</w:t>
      </w:r>
      <w:r w:rsidRPr="00611811">
        <w:rPr>
          <w:rFonts w:ascii="Arial Narrow" w:hAnsi="Arial Narrow"/>
          <w:sz w:val="24"/>
          <w:szCs w:val="24"/>
        </w:rPr>
        <w:t>. España. Instituto de Estudios de Administración Local. El proceso de urbanización.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Carter, H. (1998). </w:t>
      </w:r>
      <w:r w:rsidRPr="003F45E0">
        <w:rPr>
          <w:rFonts w:ascii="Arial Narrow" w:hAnsi="Arial Narrow"/>
          <w:i/>
          <w:sz w:val="24"/>
          <w:szCs w:val="24"/>
        </w:rPr>
        <w:t>Espacios rurales y urbanos en áreas industrializadas</w:t>
      </w:r>
      <w:r w:rsidRPr="00611811">
        <w:rPr>
          <w:rFonts w:ascii="Arial Narrow" w:hAnsi="Arial Narrow"/>
          <w:sz w:val="24"/>
          <w:szCs w:val="24"/>
        </w:rPr>
        <w:t>. España. Oikos Tau.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Erbitti, C. (1993). </w:t>
      </w:r>
      <w:r w:rsidRPr="003F45E0">
        <w:rPr>
          <w:rFonts w:ascii="Arial Narrow" w:hAnsi="Arial Narrow"/>
          <w:i/>
          <w:sz w:val="24"/>
          <w:szCs w:val="24"/>
        </w:rPr>
        <w:t>Sistema espacial, estructura de los asentamientos</w:t>
      </w:r>
      <w:r w:rsidRPr="00611811">
        <w:rPr>
          <w:rFonts w:ascii="Arial Narrow" w:hAnsi="Arial Narrow"/>
          <w:sz w:val="24"/>
          <w:szCs w:val="24"/>
        </w:rPr>
        <w:t xml:space="preserve">.  En  Roccatagliata J., Geografía Económica Argentina. Argentina. El Ateneo. 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Fernández Caso, M. V. Coord. (2007). </w:t>
      </w:r>
      <w:r w:rsidRPr="003F45E0">
        <w:rPr>
          <w:rFonts w:ascii="Arial Narrow" w:hAnsi="Arial Narrow"/>
          <w:i/>
          <w:sz w:val="24"/>
          <w:szCs w:val="24"/>
        </w:rPr>
        <w:t>Geografía y Territorios en Transformación</w:t>
      </w:r>
      <w:r w:rsidRPr="00611811">
        <w:rPr>
          <w:rFonts w:ascii="Arial Narrow" w:hAnsi="Arial Narrow"/>
          <w:sz w:val="24"/>
          <w:szCs w:val="24"/>
        </w:rPr>
        <w:t>. Argentina. Noveduc.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Ferrer Regalés, M. (1999). </w:t>
      </w:r>
      <w:r w:rsidRPr="003F45E0">
        <w:rPr>
          <w:rFonts w:ascii="Arial Narrow" w:hAnsi="Arial Narrow"/>
          <w:i/>
          <w:sz w:val="24"/>
          <w:szCs w:val="24"/>
        </w:rPr>
        <w:t>Sistemas urbanos</w:t>
      </w:r>
      <w:r w:rsidRPr="00611811">
        <w:rPr>
          <w:rFonts w:ascii="Arial Narrow" w:hAnsi="Arial Narrow"/>
          <w:sz w:val="24"/>
          <w:szCs w:val="24"/>
        </w:rPr>
        <w:t xml:space="preserve">. Argentina. Síntesis. 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Garcia Ramón, M. (1998). </w:t>
      </w:r>
      <w:r w:rsidRPr="003F45E0">
        <w:rPr>
          <w:rFonts w:ascii="Arial Narrow" w:hAnsi="Arial Narrow"/>
          <w:i/>
          <w:sz w:val="24"/>
          <w:szCs w:val="24"/>
        </w:rPr>
        <w:t>Geografía Rural</w:t>
      </w:r>
      <w:r w:rsidRPr="00611811">
        <w:rPr>
          <w:rFonts w:ascii="Arial Narrow" w:hAnsi="Arial Narrow"/>
          <w:sz w:val="24"/>
          <w:szCs w:val="24"/>
        </w:rPr>
        <w:t>. España. Síntesis.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Haggett, P. (1994). </w:t>
      </w:r>
      <w:r w:rsidRPr="003F45E0">
        <w:rPr>
          <w:rFonts w:ascii="Arial Narrow" w:hAnsi="Arial Narrow"/>
          <w:i/>
          <w:sz w:val="24"/>
          <w:szCs w:val="24"/>
        </w:rPr>
        <w:t>Geografía una síntesis moderna</w:t>
      </w:r>
      <w:r w:rsidRPr="00611811">
        <w:rPr>
          <w:rFonts w:ascii="Arial Narrow" w:hAnsi="Arial Narrow"/>
          <w:sz w:val="24"/>
          <w:szCs w:val="24"/>
        </w:rPr>
        <w:t>. España. Omega.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Hiernaux, D. y Lindón, A. Direc. (2006). </w:t>
      </w:r>
      <w:r w:rsidRPr="003F45E0">
        <w:rPr>
          <w:rFonts w:ascii="Arial Narrow" w:hAnsi="Arial Narrow"/>
          <w:i/>
          <w:sz w:val="24"/>
          <w:szCs w:val="24"/>
        </w:rPr>
        <w:t>Tratado de Geografía Humana</w:t>
      </w:r>
      <w:r w:rsidRPr="00611811">
        <w:rPr>
          <w:rFonts w:ascii="Arial Narrow" w:hAnsi="Arial Narrow"/>
          <w:sz w:val="24"/>
          <w:szCs w:val="24"/>
        </w:rPr>
        <w:t>. España. Antrophos.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Lozano Bartolozzi,  M. (1998). </w:t>
      </w:r>
      <w:r w:rsidRPr="003F45E0">
        <w:rPr>
          <w:rFonts w:ascii="Arial Narrow" w:hAnsi="Arial Narrow"/>
          <w:i/>
          <w:sz w:val="24"/>
          <w:szCs w:val="24"/>
        </w:rPr>
        <w:t>Lo mejor de la ciudad  contemporánea</w:t>
      </w:r>
      <w:r w:rsidRPr="00611811">
        <w:rPr>
          <w:rFonts w:ascii="Arial Narrow" w:hAnsi="Arial Narrow"/>
          <w:sz w:val="24"/>
          <w:szCs w:val="24"/>
        </w:rPr>
        <w:t>. España. Historia 16.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Maderoy, O. (2008). </w:t>
      </w:r>
      <w:r w:rsidRPr="003F45E0">
        <w:rPr>
          <w:rFonts w:ascii="Arial Narrow" w:hAnsi="Arial Narrow"/>
          <w:i/>
          <w:sz w:val="24"/>
          <w:szCs w:val="24"/>
        </w:rPr>
        <w:t>Otro desarrollo. El cambio desde las ciudades y las regiones</w:t>
      </w:r>
      <w:r w:rsidRPr="00611811">
        <w:rPr>
          <w:rFonts w:ascii="Arial Narrow" w:hAnsi="Arial Narrow"/>
          <w:sz w:val="24"/>
          <w:szCs w:val="24"/>
        </w:rPr>
        <w:t>. Argentina. UNSAM Edita.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Manzanal, M., Arzeno, M. y Nussbaumer B. (2007). </w:t>
      </w:r>
      <w:r w:rsidRPr="003F45E0">
        <w:rPr>
          <w:rFonts w:ascii="Arial Narrow" w:hAnsi="Arial Narrow"/>
          <w:i/>
          <w:sz w:val="24"/>
          <w:szCs w:val="24"/>
        </w:rPr>
        <w:t>Territorios en construcción. Actores, tramas y gobiernos: entre la cooperación y el conflicto</w:t>
      </w:r>
      <w:r w:rsidRPr="00611811">
        <w:rPr>
          <w:rFonts w:ascii="Arial Narrow" w:hAnsi="Arial Narrow"/>
          <w:sz w:val="24"/>
          <w:szCs w:val="24"/>
        </w:rPr>
        <w:t>. Argentina. Ciccus.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>Menoyo, M. y Novo, M. (2006)</w:t>
      </w:r>
      <w:r>
        <w:rPr>
          <w:rFonts w:ascii="Arial Narrow" w:hAnsi="Arial Narrow"/>
          <w:sz w:val="24"/>
          <w:szCs w:val="24"/>
        </w:rPr>
        <w:t>.</w:t>
      </w:r>
      <w:r w:rsidRPr="00611811">
        <w:rPr>
          <w:rFonts w:ascii="Arial Narrow" w:hAnsi="Arial Narrow"/>
          <w:sz w:val="24"/>
          <w:szCs w:val="24"/>
        </w:rPr>
        <w:t xml:space="preserve"> </w:t>
      </w:r>
      <w:r w:rsidRPr="003F45E0">
        <w:rPr>
          <w:rFonts w:ascii="Arial Narrow" w:hAnsi="Arial Narrow"/>
          <w:i/>
          <w:sz w:val="24"/>
          <w:szCs w:val="24"/>
        </w:rPr>
        <w:t>Desarrollo local y Agenda XXI</w:t>
      </w:r>
      <w:r w:rsidRPr="00611811">
        <w:rPr>
          <w:rFonts w:ascii="Arial Narrow" w:hAnsi="Arial Narrow"/>
          <w:sz w:val="24"/>
          <w:szCs w:val="24"/>
        </w:rPr>
        <w:t>. Una visión Social y Educativa. España. Pearson Educación.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Ortega Valcarcel, J. (2000). </w:t>
      </w:r>
      <w:r w:rsidRPr="003F45E0">
        <w:rPr>
          <w:rFonts w:ascii="Arial Narrow" w:hAnsi="Arial Narrow"/>
          <w:i/>
          <w:sz w:val="24"/>
          <w:szCs w:val="24"/>
        </w:rPr>
        <w:t xml:space="preserve">Los horizontes de la Geografía. Teoría de la </w:t>
      </w:r>
      <w:r w:rsidRPr="003F45E0">
        <w:rPr>
          <w:rFonts w:ascii="Arial Narrow" w:hAnsi="Arial Narrow"/>
          <w:sz w:val="24"/>
          <w:szCs w:val="24"/>
        </w:rPr>
        <w:t>Geografía</w:t>
      </w:r>
      <w:r w:rsidRPr="00611811">
        <w:rPr>
          <w:rFonts w:ascii="Arial Narrow" w:hAnsi="Arial Narrow"/>
          <w:sz w:val="24"/>
          <w:szCs w:val="24"/>
        </w:rPr>
        <w:t>. España. Ariel.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Puyol, R. Estebanez, J. Y Mendez, R. (1988). </w:t>
      </w:r>
      <w:r w:rsidRPr="003F45E0">
        <w:rPr>
          <w:rFonts w:ascii="Arial Narrow" w:hAnsi="Arial Narrow"/>
          <w:i/>
          <w:sz w:val="24"/>
          <w:szCs w:val="24"/>
        </w:rPr>
        <w:t>Geografía Humana</w:t>
      </w:r>
      <w:r w:rsidRPr="00611811">
        <w:rPr>
          <w:rFonts w:ascii="Arial Narrow" w:hAnsi="Arial Narrow"/>
          <w:sz w:val="24"/>
          <w:szCs w:val="24"/>
        </w:rPr>
        <w:t xml:space="preserve">. España. Cátedra. 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Reboratti, C. (1999). Agribusines </w:t>
      </w:r>
      <w:r w:rsidRPr="003F45E0">
        <w:rPr>
          <w:rFonts w:ascii="Arial Narrow" w:hAnsi="Arial Narrow"/>
          <w:i/>
          <w:sz w:val="24"/>
          <w:szCs w:val="24"/>
        </w:rPr>
        <w:t>y reestructuración agraria en la Argentin</w:t>
      </w:r>
      <w:r>
        <w:rPr>
          <w:rFonts w:ascii="Arial Narrow" w:hAnsi="Arial Narrow"/>
          <w:i/>
          <w:sz w:val="24"/>
          <w:szCs w:val="24"/>
        </w:rPr>
        <w:t>a</w:t>
      </w:r>
      <w:r w:rsidRPr="00611811">
        <w:rPr>
          <w:rFonts w:ascii="Arial Narrow" w:hAnsi="Arial Narrow"/>
          <w:sz w:val="24"/>
          <w:szCs w:val="24"/>
        </w:rPr>
        <w:t>.  En Laurelli, E. y Lindemboin, J. Comp. Reestructuración económica global. Argentina. Ceur.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Rodrigo, P. y  Rodrigo, A. (1999). </w:t>
      </w:r>
      <w:r w:rsidRPr="003F45E0">
        <w:rPr>
          <w:rFonts w:ascii="Arial Narrow" w:hAnsi="Arial Narrow"/>
          <w:i/>
          <w:sz w:val="24"/>
          <w:szCs w:val="24"/>
        </w:rPr>
        <w:t>El espacio urbano</w:t>
      </w:r>
      <w:r w:rsidRPr="00611811">
        <w:rPr>
          <w:rFonts w:ascii="Arial Narrow" w:hAnsi="Arial Narrow"/>
          <w:sz w:val="24"/>
          <w:szCs w:val="24"/>
        </w:rPr>
        <w:t>. España. Síntesis, Educación.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Rodriguez Lestegas, F. (2000). </w:t>
      </w:r>
      <w:r w:rsidRPr="003F45E0">
        <w:rPr>
          <w:rFonts w:ascii="Arial Narrow" w:hAnsi="Arial Narrow"/>
          <w:i/>
          <w:sz w:val="24"/>
          <w:szCs w:val="24"/>
        </w:rPr>
        <w:t>La actividad humana y el espacio geográfico</w:t>
      </w:r>
      <w:r w:rsidRPr="00611811">
        <w:rPr>
          <w:rFonts w:ascii="Arial Narrow" w:hAnsi="Arial Narrow"/>
          <w:sz w:val="24"/>
          <w:szCs w:val="24"/>
        </w:rPr>
        <w:t>. España. Síntesis.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Rofman A. y Romero L. (1998) </w:t>
      </w:r>
      <w:r w:rsidRPr="003F45E0">
        <w:rPr>
          <w:rFonts w:ascii="Arial Narrow" w:hAnsi="Arial Narrow"/>
          <w:i/>
          <w:sz w:val="24"/>
          <w:szCs w:val="24"/>
        </w:rPr>
        <w:t>Sistema socioeconómico y estructura regional en la Argentina</w:t>
      </w:r>
      <w:r w:rsidRPr="00611811">
        <w:rPr>
          <w:rFonts w:ascii="Arial Narrow" w:hAnsi="Arial Narrow"/>
          <w:sz w:val="24"/>
          <w:szCs w:val="24"/>
        </w:rPr>
        <w:t xml:space="preserve">. Argentina. Amorrourtu. 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Romero, J. y Nogues, J. (2006). </w:t>
      </w:r>
      <w:r w:rsidRPr="003F45E0">
        <w:rPr>
          <w:rFonts w:ascii="Arial Narrow" w:hAnsi="Arial Narrow"/>
          <w:i/>
          <w:sz w:val="24"/>
          <w:szCs w:val="24"/>
        </w:rPr>
        <w:t>Globalización y nuevo (des) orden mundial</w:t>
      </w:r>
      <w:r w:rsidRPr="00611811">
        <w:rPr>
          <w:rFonts w:ascii="Arial Narrow" w:hAnsi="Arial Narrow"/>
          <w:sz w:val="24"/>
          <w:szCs w:val="24"/>
        </w:rPr>
        <w:t>. En Romero, J. Geografía Humana. Procesos, riesgos e incertidumbres en un mundo globalizado. España, Ariel.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Romero, J. Coord. (2007).  </w:t>
      </w:r>
      <w:r w:rsidRPr="003F45E0">
        <w:rPr>
          <w:rFonts w:ascii="Arial Narrow" w:hAnsi="Arial Narrow"/>
          <w:i/>
          <w:sz w:val="24"/>
          <w:szCs w:val="24"/>
        </w:rPr>
        <w:t>Geografía Humana</w:t>
      </w:r>
      <w:r w:rsidRPr="00611811">
        <w:rPr>
          <w:rFonts w:ascii="Arial Narrow" w:hAnsi="Arial Narrow"/>
          <w:sz w:val="24"/>
          <w:szCs w:val="24"/>
        </w:rPr>
        <w:t>. España. Ariel.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Sassen, S. (1999). </w:t>
      </w:r>
      <w:r w:rsidRPr="003F45E0">
        <w:rPr>
          <w:rFonts w:ascii="Arial Narrow" w:hAnsi="Arial Narrow"/>
          <w:i/>
          <w:sz w:val="24"/>
          <w:szCs w:val="24"/>
        </w:rPr>
        <w:t>La ciudad global</w:t>
      </w:r>
      <w:r w:rsidRPr="00611811">
        <w:rPr>
          <w:rFonts w:ascii="Arial Narrow" w:hAnsi="Arial Narrow"/>
          <w:sz w:val="24"/>
          <w:szCs w:val="24"/>
        </w:rPr>
        <w:t>. Argentina, Eudeba.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Sassen, S. (2007). </w:t>
      </w:r>
      <w:r w:rsidRPr="003F45E0">
        <w:rPr>
          <w:rFonts w:ascii="Arial Narrow" w:hAnsi="Arial Narrow"/>
          <w:i/>
          <w:sz w:val="24"/>
          <w:szCs w:val="24"/>
        </w:rPr>
        <w:t>Una Sociología de la Globalización</w:t>
      </w:r>
      <w:r w:rsidRPr="00611811">
        <w:rPr>
          <w:rFonts w:ascii="Arial Narrow" w:hAnsi="Arial Narrow"/>
          <w:sz w:val="24"/>
          <w:szCs w:val="24"/>
        </w:rPr>
        <w:t>. Argentina. Katz.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Soja, E. (2008). </w:t>
      </w:r>
      <w:r w:rsidRPr="003F45E0">
        <w:rPr>
          <w:rFonts w:ascii="Arial Narrow" w:hAnsi="Arial Narrow"/>
          <w:i/>
          <w:sz w:val="24"/>
          <w:szCs w:val="24"/>
        </w:rPr>
        <w:t>Posmetrópolis. Estudios críticos sobre ciudades y regiones</w:t>
      </w:r>
      <w:r w:rsidRPr="00611811">
        <w:rPr>
          <w:rFonts w:ascii="Arial Narrow" w:hAnsi="Arial Narrow"/>
          <w:sz w:val="24"/>
          <w:szCs w:val="24"/>
        </w:rPr>
        <w:t>. España. Traficantes de sueños.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Svampa, M. y Antonelli, M. Edit. (2009). </w:t>
      </w:r>
      <w:r w:rsidRPr="003F45E0">
        <w:rPr>
          <w:rFonts w:ascii="Arial Narrow" w:hAnsi="Arial Narrow"/>
          <w:i/>
          <w:sz w:val="24"/>
          <w:szCs w:val="24"/>
        </w:rPr>
        <w:t>Minería transnacional, narrativas del desarrollo y resistencias sociales</w:t>
      </w:r>
      <w:r w:rsidRPr="00611811">
        <w:rPr>
          <w:rFonts w:ascii="Arial Narrow" w:hAnsi="Arial Narrow"/>
          <w:sz w:val="24"/>
          <w:szCs w:val="24"/>
        </w:rPr>
        <w:t>. Argentina. Biblos.</w:t>
      </w:r>
    </w:p>
    <w:p w:rsidR="00CB4DAB" w:rsidRPr="00611811" w:rsidRDefault="00CB4DAB" w:rsidP="00506331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611811">
        <w:rPr>
          <w:rFonts w:ascii="Arial Narrow" w:hAnsi="Arial Narrow"/>
          <w:sz w:val="24"/>
          <w:szCs w:val="24"/>
        </w:rPr>
        <w:t xml:space="preserve">Zamorano, M. (1995). </w:t>
      </w:r>
      <w:r w:rsidRPr="003F45E0">
        <w:rPr>
          <w:rFonts w:ascii="Arial Narrow" w:hAnsi="Arial Narrow"/>
          <w:i/>
          <w:sz w:val="24"/>
          <w:szCs w:val="24"/>
        </w:rPr>
        <w:t>Geografía urbana: forma, función y dinámica de las ciud</w:t>
      </w:r>
      <w:r w:rsidRPr="00611811">
        <w:rPr>
          <w:rFonts w:ascii="Arial Narrow" w:hAnsi="Arial Narrow"/>
          <w:sz w:val="24"/>
          <w:szCs w:val="24"/>
        </w:rPr>
        <w:t>ades. Argentina. Ceyne.</w:t>
      </w:r>
    </w:p>
    <w:p w:rsidR="00CB4DAB" w:rsidRDefault="00CB4DAB" w:rsidP="00AA14C3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B4DAB" w:rsidRPr="00523C63" w:rsidRDefault="00CB4DAB" w:rsidP="00AA14C3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B4DAB" w:rsidRPr="00377AA1" w:rsidRDefault="00CB4DAB" w:rsidP="00650B70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 w:cs="Arial"/>
          <w:b/>
          <w:sz w:val="24"/>
          <w:szCs w:val="24"/>
        </w:rPr>
      </w:pPr>
      <w:r w:rsidRPr="00377AA1">
        <w:rPr>
          <w:rFonts w:ascii="Arial Narrow" w:hAnsi="Arial Narrow" w:cs="Arial"/>
          <w:b/>
          <w:sz w:val="24"/>
          <w:szCs w:val="24"/>
        </w:rPr>
        <w:t>GEOGRAFÍA FÍSICA I y II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Barros, V; Clarke R.; Silva P. (2006).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El cambio climático en la cuenca del Plata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Argentina. Consejo Nacional de Investigaciones Científicas y Técnicas (CONICET). 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val="en-US"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Calvo, D., Molina, M. y Salvachúa, J. (2002).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Ciencias de la Tierra y del Medio Ambiente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val="en-US" w:eastAsia="es-AR"/>
        </w:rPr>
        <w:t xml:space="preserve">2° Bachillerato. España. 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val="en-US" w:eastAsia="es-AR"/>
        </w:rPr>
        <w:t>MaGraw-Hill.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val="en-US" w:eastAsia="es-AR"/>
        </w:rPr>
        <w:t xml:space="preserve">Craig, J. M.; Vaughan D.J.; Skiner B.J. (2006).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Recursos de la tierra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España. Pearson Prentice Hall. 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El Atlas del medio ambiente: amenazas y soluciones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>. (2010). Argentina. Le Monde.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Gómez Orea, D. (2010).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 xml:space="preserve">Evaluación de Impacto Ambiental. 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>España.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 xml:space="preserve"> 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Mundi Prensa. 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Keller, E; Blodgett R. (2007).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Riesgos naturales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España.  Pearson Prentice Hall. </w:t>
      </w:r>
    </w:p>
    <w:p w:rsidR="00CB4DAB" w:rsidRPr="00F04D3A" w:rsidRDefault="00CB4DAB" w:rsidP="00BF02B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Llorente B. J. y  Morrone J.J. (2001).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Introducción a la biogeografía en Latinoamérica: Teorías, conceptos, métodos y aplicaciones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>. México. Las Prensas de Ciencias, Facultad de Ciencias. UNAM.</w:t>
      </w:r>
    </w:p>
    <w:p w:rsidR="00CB4DAB" w:rsidRPr="00F04D3A" w:rsidRDefault="00CB4DAB" w:rsidP="00BF02B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Llorente B. J. y  Morrone J.J. (2003).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Una perspectiva latinoamericana de la biogeografía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>. Las Prensas de Ciencias, Facultad de Ciencias. UNAM.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Posgrado en Salud Social Comunitaria. (2003).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Salud y Ambiente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Argentina. Ministerio de Salud y Ambiente de la Nación. 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Strahler, A. (1975).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Geografía Física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>. España. Omega.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Tarbuck E. J.; Lutgens F. K. (2005).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Ciencias de la Tierra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España.  Pearson Prentice Hall. </w:t>
      </w:r>
    </w:p>
    <w:p w:rsidR="00CB4DAB" w:rsidRPr="00F04D3A" w:rsidRDefault="00CB4DAB" w:rsidP="00BF02B5">
      <w:pPr>
        <w:spacing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Tyller Miller J. (2007).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Ciencia Ambiental. Desarrollo Sostenible. Un enfoque integral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. España. Thomson editores. </w:t>
      </w:r>
    </w:p>
    <w:p w:rsidR="00CB4DAB" w:rsidRPr="00F04D3A" w:rsidRDefault="00CB4DAB" w:rsidP="00BF02B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</w:pP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 xml:space="preserve">Zunino, M.; Zullini, A. (2003). </w:t>
      </w:r>
      <w:r w:rsidRPr="00F04D3A">
        <w:rPr>
          <w:rFonts w:ascii="Arial Narrow" w:eastAsia="ArialNarrow" w:hAnsi="Arial Narrow" w:cs="Arial"/>
          <w:i/>
          <w:color w:val="000000"/>
          <w:sz w:val="24"/>
          <w:szCs w:val="24"/>
          <w:lang w:eastAsia="es-AR"/>
        </w:rPr>
        <w:t>Biogeografía: la dimensión espacial de la evolución</w:t>
      </w:r>
      <w:r w:rsidRPr="00F04D3A">
        <w:rPr>
          <w:rFonts w:ascii="Arial Narrow" w:eastAsia="ArialNarrow" w:hAnsi="Arial Narrow" w:cs="Arial"/>
          <w:color w:val="000000"/>
          <w:sz w:val="24"/>
          <w:szCs w:val="24"/>
          <w:lang w:eastAsia="es-AR"/>
        </w:rPr>
        <w:t>. México. Fondo de Cultura Económica.</w:t>
      </w:r>
    </w:p>
    <w:p w:rsidR="00CB4DAB" w:rsidRDefault="00CB4DAB" w:rsidP="00AA14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4DAB" w:rsidRPr="00F04D3A" w:rsidRDefault="00CB4DAB" w:rsidP="00AA14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4DAB" w:rsidRPr="00973946" w:rsidRDefault="00CB4DAB" w:rsidP="00973946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 w:cs="Arial"/>
          <w:b/>
          <w:sz w:val="24"/>
          <w:szCs w:val="24"/>
        </w:rPr>
      </w:pPr>
      <w:r w:rsidRPr="00973946">
        <w:rPr>
          <w:rFonts w:ascii="Arial Narrow" w:hAnsi="Arial Narrow" w:cs="Arial"/>
          <w:b/>
          <w:sz w:val="24"/>
          <w:szCs w:val="24"/>
        </w:rPr>
        <w:t>CARTOGRAFÍA – TELEDETECCIÓN Y SIG</w:t>
      </w:r>
    </w:p>
    <w:p w:rsidR="00CB4DAB" w:rsidRPr="00EE6CFA" w:rsidRDefault="00CB4DAB" w:rsidP="00973946">
      <w:pPr>
        <w:contextualSpacing/>
        <w:rPr>
          <w:rStyle w:val="Strong"/>
          <w:rFonts w:ascii="Arial Narrow" w:hAnsi="Arial Narrow"/>
          <w:b w:val="0"/>
          <w:sz w:val="24"/>
          <w:szCs w:val="24"/>
        </w:rPr>
      </w:pPr>
    </w:p>
    <w:p w:rsidR="00CB4DAB" w:rsidRPr="00EE6CFA" w:rsidRDefault="00CB4DAB" w:rsidP="00506331">
      <w:pPr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Bartaburu S. G. (1994).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La Carta Topográfica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Córdoba. Ed JGS Computación Gráfica.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>Bertin, J. (1987)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. Ver o Leer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En Cartes et figures de la Terre. Francia. G. Pompidou.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Callejo, M. y LLopis, C.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Planos y mapas : Actividades interdisciplinarias para representar el espacio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España. Narcea S.A. Ediciones.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Gómez Delgado, M.; Barredo Cano, J. (2005).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Sistemas de información geográfica y evaluación multicriterio en la ordenación del territorio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. México. RA-MA. 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Joly, F (1974).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La Cartografía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Barcelona. Ariel,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Laín Huerta, L. ( 2002).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Los Sistemas de Información Geográfica en la gestión de los riesgos geológicos y el medio ambiente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España. Instituto Geológico Minero de España (IGME).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Ostumi, J., Civit, M. y Manchón, M. (1983).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Técnicas en Geografía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Mendoza. Inca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Peña LLopis, J. (2006).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Sistemas de Información Geográfica aplicados a la Gestión del Territorio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>. Santiago de Chile. Club Universitario.</w:t>
      </w:r>
    </w:p>
    <w:p w:rsidR="00CB4DAB" w:rsidRPr="00EE6CFA" w:rsidRDefault="00CB4DAB" w:rsidP="00506331">
      <w:pPr>
        <w:ind w:left="284" w:hanging="284"/>
        <w:contextualSpacing/>
        <w:jc w:val="both"/>
        <w:rPr>
          <w:rStyle w:val="Strong"/>
          <w:rFonts w:ascii="Arial Narrow" w:hAnsi="Arial Narrow"/>
          <w:b w:val="0"/>
          <w:sz w:val="24"/>
          <w:szCs w:val="24"/>
        </w:rPr>
      </w:pP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Robinson, A.H. (1987.) </w:t>
      </w:r>
      <w:r w:rsidRPr="00EE6CFA">
        <w:rPr>
          <w:rStyle w:val="Strong"/>
          <w:rFonts w:ascii="Arial Narrow" w:hAnsi="Arial Narrow"/>
          <w:b w:val="0"/>
          <w:i/>
          <w:sz w:val="24"/>
          <w:szCs w:val="24"/>
        </w:rPr>
        <w:t>Elementos de Cartografía</w:t>
      </w:r>
      <w:r w:rsidRPr="00EE6CFA">
        <w:rPr>
          <w:rStyle w:val="Strong"/>
          <w:rFonts w:ascii="Arial Narrow" w:hAnsi="Arial Narrow"/>
          <w:b w:val="0"/>
          <w:sz w:val="24"/>
          <w:szCs w:val="24"/>
        </w:rPr>
        <w:t xml:space="preserve">. Barcelona. Omega. </w:t>
      </w:r>
    </w:p>
    <w:p w:rsidR="00CB4DAB" w:rsidRDefault="00CB4DAB" w:rsidP="00F76C9F">
      <w:pPr>
        <w:contextualSpacing/>
        <w:rPr>
          <w:rFonts w:ascii="Arial Narrow" w:hAnsi="Arial Narrow"/>
          <w:sz w:val="24"/>
          <w:szCs w:val="24"/>
        </w:rPr>
      </w:pPr>
    </w:p>
    <w:p w:rsidR="00CB4DAB" w:rsidRPr="00EE6CFA" w:rsidRDefault="00CB4DAB" w:rsidP="00F76C9F">
      <w:pPr>
        <w:contextualSpacing/>
        <w:rPr>
          <w:rFonts w:ascii="Arial Narrow" w:hAnsi="Arial Narrow"/>
          <w:sz w:val="24"/>
          <w:szCs w:val="24"/>
        </w:rPr>
      </w:pPr>
    </w:p>
    <w:p w:rsidR="00CB4DAB" w:rsidRPr="00626CCE" w:rsidRDefault="00CB4DAB" w:rsidP="00DC06C5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ECONÓMICA</w:t>
      </w:r>
    </w:p>
    <w:p w:rsidR="00CB4DAB" w:rsidRPr="00E411C6" w:rsidRDefault="00CB4DAB" w:rsidP="00E411C6">
      <w:pPr>
        <w:tabs>
          <w:tab w:val="left" w:pos="4820"/>
        </w:tabs>
        <w:ind w:left="284" w:hanging="284"/>
        <w:contextualSpacing/>
        <w:rPr>
          <w:rFonts w:ascii="Arial Narrow" w:hAnsi="Arial Narrow" w:cs="Arial"/>
          <w:sz w:val="24"/>
          <w:szCs w:val="24"/>
        </w:rPr>
      </w:pP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Alburqueque, F.; Costamagna, P. y Ferraro, C. (2008). </w:t>
      </w:r>
      <w:r w:rsidRPr="00E411C6">
        <w:rPr>
          <w:rFonts w:ascii="Arial Narrow" w:hAnsi="Arial Narrow" w:cs="Arial"/>
          <w:i/>
          <w:sz w:val="24"/>
          <w:szCs w:val="24"/>
        </w:rPr>
        <w:t xml:space="preserve">Desarrollo económico local, descentralización y democracia. Ideas para un cambio. Buenos Aires. </w:t>
      </w:r>
      <w:r w:rsidRPr="00E411C6">
        <w:rPr>
          <w:rFonts w:ascii="Arial Narrow" w:hAnsi="Arial Narrow" w:cs="Arial"/>
          <w:sz w:val="24"/>
          <w:szCs w:val="24"/>
        </w:rPr>
        <w:t>Unsam</w:t>
      </w:r>
      <w:r w:rsidRPr="00E411C6">
        <w:rPr>
          <w:rFonts w:ascii="Arial Narrow" w:hAnsi="Arial Narrow" w:cs="Arial"/>
          <w:i/>
          <w:sz w:val="24"/>
          <w:szCs w:val="24"/>
        </w:rPr>
        <w:t xml:space="preserve"> </w:t>
      </w:r>
      <w:r w:rsidRPr="00E411C6">
        <w:rPr>
          <w:rFonts w:ascii="Arial Narrow" w:hAnsi="Arial Narrow" w:cs="Arial"/>
          <w:sz w:val="24"/>
          <w:szCs w:val="24"/>
        </w:rPr>
        <w:t>Edita.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Beccarial, L. y Groisman, F. Ed. (2009). </w:t>
      </w:r>
      <w:r w:rsidRPr="00E411C6">
        <w:rPr>
          <w:rFonts w:ascii="Arial Narrow" w:hAnsi="Arial Narrow" w:cs="Arial"/>
          <w:i/>
          <w:sz w:val="24"/>
          <w:szCs w:val="24"/>
        </w:rPr>
        <w:t>Argentina desigual</w:t>
      </w:r>
      <w:r w:rsidRPr="00E411C6">
        <w:rPr>
          <w:rFonts w:ascii="Arial Narrow" w:hAnsi="Arial Narrow" w:cs="Arial"/>
          <w:sz w:val="24"/>
          <w:szCs w:val="24"/>
        </w:rPr>
        <w:t>. Buenos Aires. Prometeo.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411C6">
        <w:rPr>
          <w:rFonts w:ascii="Arial Narrow" w:hAnsi="Arial Narrow" w:cs="Arial"/>
          <w:sz w:val="24"/>
          <w:szCs w:val="24"/>
        </w:rPr>
        <w:t xml:space="preserve">Beker V. A. y Mochon, F. (2000). </w:t>
      </w:r>
      <w:r w:rsidRPr="00E411C6">
        <w:rPr>
          <w:rFonts w:ascii="Arial Narrow" w:hAnsi="Arial Narrow" w:cs="Arial"/>
          <w:i/>
          <w:iCs/>
          <w:sz w:val="24"/>
          <w:szCs w:val="24"/>
        </w:rPr>
        <w:t>Economía,  Elementos de micro y macroeconomía</w:t>
      </w:r>
      <w:r w:rsidRPr="00E411C6">
        <w:rPr>
          <w:rFonts w:ascii="Arial Narrow" w:hAnsi="Arial Narrow" w:cs="Arial"/>
          <w:sz w:val="24"/>
          <w:szCs w:val="24"/>
        </w:rPr>
        <w:t xml:space="preserve">. Chile. </w:t>
      </w:r>
      <w:r w:rsidRPr="00E411C6">
        <w:rPr>
          <w:rFonts w:ascii="Arial Narrow" w:hAnsi="Arial Narrow" w:cs="Arial"/>
          <w:sz w:val="24"/>
          <w:szCs w:val="24"/>
          <w:lang w:val="es-ES_tradnl"/>
        </w:rPr>
        <w:t xml:space="preserve">McGraw-Hill. 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Benitez J. R., Gejo H. y Liberali A. M. (1995). </w:t>
      </w:r>
      <w:r w:rsidRPr="00E411C6">
        <w:rPr>
          <w:rFonts w:ascii="Arial Narrow" w:hAnsi="Arial Narrow" w:cs="Arial"/>
          <w:i/>
          <w:sz w:val="24"/>
          <w:szCs w:val="24"/>
        </w:rPr>
        <w:t>Estructura económica y comercio mundial</w:t>
      </w:r>
      <w:r w:rsidRPr="00E411C6">
        <w:rPr>
          <w:rFonts w:ascii="Arial Narrow" w:hAnsi="Arial Narrow" w:cs="Arial"/>
          <w:sz w:val="24"/>
          <w:szCs w:val="24"/>
        </w:rPr>
        <w:t xml:space="preserve">. Buenos Aires. Ediciones Pharos. 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Bresser Pereira, L. (2100). </w:t>
      </w:r>
      <w:r w:rsidRPr="00E411C6">
        <w:rPr>
          <w:rFonts w:ascii="Arial Narrow" w:hAnsi="Arial Narrow" w:cs="Arial"/>
          <w:i/>
          <w:sz w:val="24"/>
          <w:szCs w:val="24"/>
        </w:rPr>
        <w:t xml:space="preserve">Globalización y competencia. Apuntes para una macroeconomía estructuralista del desarrollo. </w:t>
      </w:r>
      <w:r w:rsidRPr="00E411C6">
        <w:rPr>
          <w:rFonts w:ascii="Arial Narrow" w:hAnsi="Arial Narrow" w:cs="Arial"/>
          <w:sz w:val="24"/>
          <w:szCs w:val="24"/>
        </w:rPr>
        <w:t>Buenos Aires Siglo XXI.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Fernandez López, M. (1998). </w:t>
      </w:r>
      <w:r w:rsidRPr="00E411C6">
        <w:rPr>
          <w:rFonts w:ascii="Arial Narrow" w:hAnsi="Arial Narrow" w:cs="Arial"/>
          <w:i/>
          <w:sz w:val="24"/>
          <w:szCs w:val="24"/>
        </w:rPr>
        <w:t>Historia del pensamiento económico</w:t>
      </w:r>
      <w:r w:rsidRPr="00E411C6">
        <w:rPr>
          <w:rFonts w:ascii="Arial Narrow" w:hAnsi="Arial Narrow" w:cs="Arial"/>
          <w:sz w:val="24"/>
          <w:szCs w:val="24"/>
        </w:rPr>
        <w:t xml:space="preserve">. Buenos Aires. AZ Editora.  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Krause M. y Plebani A. (2003). </w:t>
      </w:r>
      <w:r w:rsidRPr="00E411C6">
        <w:rPr>
          <w:rFonts w:ascii="Arial Narrow" w:hAnsi="Arial Narrow" w:cs="Arial"/>
          <w:i/>
          <w:iCs/>
          <w:sz w:val="24"/>
          <w:szCs w:val="24"/>
        </w:rPr>
        <w:t>Historia del petróleo y su proyección en el siglo XXI</w:t>
      </w:r>
      <w:r w:rsidRPr="00E411C6">
        <w:rPr>
          <w:rFonts w:ascii="Arial Narrow" w:hAnsi="Arial Narrow" w:cs="Arial"/>
          <w:sz w:val="24"/>
          <w:szCs w:val="24"/>
        </w:rPr>
        <w:t>. Córdoba. Sima Editorial.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García Delgado, D. y Nosetto, L. Comp. (2006). </w:t>
      </w:r>
      <w:r w:rsidRPr="00E411C6">
        <w:rPr>
          <w:rFonts w:ascii="Arial Narrow" w:hAnsi="Arial Narrow" w:cs="Arial"/>
          <w:i/>
          <w:sz w:val="24"/>
          <w:szCs w:val="24"/>
        </w:rPr>
        <w:t xml:space="preserve">El desarrollo en un contexto posneoliberal. </w:t>
      </w:r>
      <w:r w:rsidRPr="00E411C6">
        <w:rPr>
          <w:rFonts w:ascii="Arial Narrow" w:hAnsi="Arial Narrow" w:cs="Arial"/>
          <w:sz w:val="24"/>
          <w:szCs w:val="24"/>
        </w:rPr>
        <w:t>Buenos Aires. Fundación CICCUS.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Lescano, M.  Comp. (2001). </w:t>
      </w:r>
      <w:r w:rsidRPr="00E411C6">
        <w:rPr>
          <w:rFonts w:ascii="Arial Narrow" w:hAnsi="Arial Narrow" w:cs="Arial"/>
          <w:i/>
          <w:iCs/>
          <w:sz w:val="24"/>
          <w:szCs w:val="24"/>
        </w:rPr>
        <w:t>La economía argentina hoy.</w:t>
      </w:r>
      <w:r w:rsidRPr="00E411C6">
        <w:rPr>
          <w:rFonts w:ascii="Arial Narrow" w:hAnsi="Arial Narrow" w:cs="Arial"/>
          <w:sz w:val="24"/>
          <w:szCs w:val="24"/>
        </w:rPr>
        <w:t xml:space="preserve"> Buenos Aires. El Ateneo.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Méndez, R. (1997). </w:t>
      </w:r>
      <w:r w:rsidRPr="00E411C6">
        <w:rPr>
          <w:rFonts w:ascii="Arial Narrow" w:hAnsi="Arial Narrow" w:cs="Arial"/>
          <w:i/>
          <w:iCs/>
          <w:sz w:val="24"/>
          <w:szCs w:val="24"/>
        </w:rPr>
        <w:t>Geografía Económica</w:t>
      </w:r>
      <w:r w:rsidRPr="00E411C6">
        <w:rPr>
          <w:rFonts w:ascii="Arial Narrow" w:hAnsi="Arial Narrow" w:cs="Arial"/>
          <w:sz w:val="24"/>
          <w:szCs w:val="24"/>
        </w:rPr>
        <w:t>. España. Ariel-Geografía.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Peñalva, S. y Rofman, A. (1996). </w:t>
      </w:r>
      <w:r w:rsidRPr="00E411C6">
        <w:rPr>
          <w:rFonts w:ascii="Arial Narrow" w:hAnsi="Arial Narrow" w:cs="Arial"/>
          <w:i/>
          <w:sz w:val="24"/>
          <w:szCs w:val="24"/>
        </w:rPr>
        <w:t>Desempleo estructural, pobreza y precariedad</w:t>
      </w:r>
      <w:r w:rsidRPr="00E411C6">
        <w:rPr>
          <w:rFonts w:ascii="Arial Narrow" w:hAnsi="Arial Narrow" w:cs="Arial"/>
          <w:sz w:val="24"/>
          <w:szCs w:val="24"/>
        </w:rPr>
        <w:t>. Buenos Aires. Centro de Estudios Urbanos y Regionales. Nueva Visión.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Rofman, A. (1999). </w:t>
      </w:r>
      <w:r w:rsidRPr="00E411C6">
        <w:rPr>
          <w:rFonts w:ascii="Arial Narrow" w:hAnsi="Arial Narrow" w:cs="Arial"/>
          <w:i/>
          <w:sz w:val="24"/>
          <w:szCs w:val="24"/>
        </w:rPr>
        <w:t>Las economías regionales a fines del siglo XX</w:t>
      </w:r>
      <w:r w:rsidRPr="00E411C6">
        <w:rPr>
          <w:rFonts w:ascii="Arial Narrow" w:hAnsi="Arial Narrow" w:cs="Arial"/>
          <w:sz w:val="24"/>
          <w:szCs w:val="24"/>
        </w:rPr>
        <w:t xml:space="preserve">. Buenos Aires. Ariel. 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Roccatagliata J. A. Coord. (2001). </w:t>
      </w:r>
      <w:r w:rsidRPr="00E411C6">
        <w:rPr>
          <w:rFonts w:ascii="Arial Narrow" w:hAnsi="Arial Narrow" w:cs="Arial"/>
          <w:i/>
          <w:sz w:val="24"/>
          <w:szCs w:val="24"/>
        </w:rPr>
        <w:t>Geografía Económica Argentina</w:t>
      </w:r>
      <w:r w:rsidRPr="00E411C6">
        <w:rPr>
          <w:rFonts w:ascii="Arial Narrow" w:hAnsi="Arial Narrow" w:cs="Arial"/>
          <w:sz w:val="24"/>
          <w:szCs w:val="24"/>
        </w:rPr>
        <w:t>. Buenos Aires. Docencia.</w:t>
      </w:r>
    </w:p>
    <w:p w:rsidR="00CB4DAB" w:rsidRPr="00E411C6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411C6">
        <w:rPr>
          <w:rFonts w:ascii="Arial Narrow" w:hAnsi="Arial Narrow" w:cs="Arial"/>
          <w:sz w:val="24"/>
          <w:szCs w:val="24"/>
        </w:rPr>
        <w:t xml:space="preserve">Sztulwaek, S. (2006). </w:t>
      </w:r>
      <w:r w:rsidRPr="00E411C6">
        <w:rPr>
          <w:rFonts w:ascii="Arial Narrow" w:hAnsi="Arial Narrow" w:cs="Arial"/>
          <w:i/>
          <w:sz w:val="24"/>
          <w:szCs w:val="24"/>
        </w:rPr>
        <w:t>El estructuralismo latinoamericano. Fundamentos y transformación del pensamiento económico de la periferia.</w:t>
      </w:r>
      <w:r w:rsidRPr="00E411C6">
        <w:rPr>
          <w:rFonts w:ascii="Arial Narrow" w:hAnsi="Arial Narrow" w:cs="Arial"/>
          <w:sz w:val="24"/>
          <w:szCs w:val="24"/>
        </w:rPr>
        <w:t xml:space="preserve"> Buenos Aires. Prometeo. </w:t>
      </w:r>
    </w:p>
    <w:p w:rsidR="00CB4DAB" w:rsidRDefault="00CB4DAB" w:rsidP="00B119CD">
      <w:pPr>
        <w:contextualSpacing/>
        <w:rPr>
          <w:rFonts w:ascii="Arial Narrow" w:hAnsi="Arial Narrow"/>
          <w:sz w:val="24"/>
          <w:szCs w:val="24"/>
        </w:rPr>
      </w:pPr>
    </w:p>
    <w:p w:rsidR="00CB4DAB" w:rsidRPr="00E411C6" w:rsidRDefault="00CB4DAB" w:rsidP="00B119CD">
      <w:pPr>
        <w:contextualSpacing/>
        <w:rPr>
          <w:rFonts w:ascii="Arial Narrow" w:hAnsi="Arial Narrow"/>
          <w:sz w:val="24"/>
          <w:szCs w:val="24"/>
        </w:rPr>
      </w:pPr>
    </w:p>
    <w:p w:rsidR="00CB4DAB" w:rsidRPr="00626CCE" w:rsidRDefault="00CB4DAB" w:rsidP="008C112F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DE CÓRDOBA</w:t>
      </w:r>
    </w:p>
    <w:p w:rsidR="00CB4DAB" w:rsidRPr="00FF108D" w:rsidRDefault="00CB4DAB" w:rsidP="00B119CD">
      <w:pPr>
        <w:contextualSpacing/>
        <w:rPr>
          <w:rFonts w:ascii="Arial Narrow" w:hAnsi="Arial Narrow"/>
          <w:sz w:val="24"/>
          <w:szCs w:val="24"/>
        </w:rPr>
      </w:pPr>
    </w:p>
    <w:p w:rsidR="00CB4DAB" w:rsidRPr="00FF108D" w:rsidRDefault="00CB4DAB" w:rsidP="009A6030">
      <w:pPr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F108D">
        <w:rPr>
          <w:rFonts w:ascii="Arial Narrow" w:hAnsi="Arial Narrow"/>
          <w:sz w:val="24"/>
          <w:szCs w:val="24"/>
        </w:rPr>
        <w:t>Mercado, R. y Mirta M. (2004).</w:t>
      </w:r>
      <w:r w:rsidRPr="00FF108D">
        <w:rPr>
          <w:rFonts w:ascii="Arial Narrow" w:hAnsi="Arial Narrow"/>
          <w:i/>
          <w:sz w:val="24"/>
          <w:szCs w:val="24"/>
        </w:rPr>
        <w:t xml:space="preserve"> Enciclopedia Geográfica de la Provincia de Córdoba</w:t>
      </w:r>
      <w:r w:rsidRPr="00FF108D">
        <w:rPr>
          <w:rFonts w:ascii="Arial Narrow" w:hAnsi="Arial Narrow"/>
          <w:sz w:val="24"/>
          <w:szCs w:val="24"/>
        </w:rPr>
        <w:t xml:space="preserve">. Córdoba. La Voz del Interior. </w:t>
      </w:r>
    </w:p>
    <w:p w:rsidR="00CB4DAB" w:rsidRPr="00FF108D" w:rsidRDefault="00CB4DAB" w:rsidP="009A6030">
      <w:pPr>
        <w:tabs>
          <w:tab w:val="left" w:pos="1980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F108D">
        <w:rPr>
          <w:rFonts w:ascii="Arial Narrow" w:hAnsi="Arial Narrow"/>
          <w:sz w:val="24"/>
          <w:szCs w:val="24"/>
        </w:rPr>
        <w:t xml:space="preserve"> Randle, P.  (1981). </w:t>
      </w:r>
      <w:r w:rsidRPr="00FF108D">
        <w:rPr>
          <w:rFonts w:ascii="Arial Narrow" w:hAnsi="Arial Narrow"/>
          <w:i/>
          <w:sz w:val="24"/>
          <w:szCs w:val="24"/>
        </w:rPr>
        <w:t>Atlas del desarrollo territorial de la República Argentina</w:t>
      </w:r>
      <w:r w:rsidRPr="00FF108D">
        <w:rPr>
          <w:rFonts w:ascii="Arial Narrow" w:hAnsi="Arial Narrow"/>
          <w:sz w:val="24"/>
          <w:szCs w:val="24"/>
        </w:rPr>
        <w:t>. Madrid. Oikos, Inst. Geográfico Militar.</w:t>
      </w:r>
    </w:p>
    <w:p w:rsidR="00CB4DAB" w:rsidRPr="00FF108D" w:rsidRDefault="00CB4DAB" w:rsidP="009A6030">
      <w:pPr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F108D">
        <w:rPr>
          <w:rFonts w:ascii="Arial Narrow" w:hAnsi="Arial Narrow"/>
          <w:sz w:val="24"/>
          <w:szCs w:val="24"/>
        </w:rPr>
        <w:t xml:space="preserve">Terzaga, A. (1963). </w:t>
      </w:r>
      <w:r w:rsidRPr="00FF108D">
        <w:rPr>
          <w:rFonts w:ascii="Arial Narrow" w:hAnsi="Arial Narrow"/>
          <w:i/>
          <w:sz w:val="24"/>
          <w:szCs w:val="24"/>
        </w:rPr>
        <w:t>Geografía de Córdoba.</w:t>
      </w:r>
      <w:r w:rsidRPr="00FF108D">
        <w:rPr>
          <w:rFonts w:ascii="Arial Narrow" w:hAnsi="Arial Narrow"/>
          <w:sz w:val="24"/>
          <w:szCs w:val="24"/>
        </w:rPr>
        <w:t xml:space="preserve"> Córdoba. Assandri.</w:t>
      </w:r>
    </w:p>
    <w:p w:rsidR="00CB4DAB" w:rsidRPr="00FF108D" w:rsidRDefault="00CB4DAB" w:rsidP="009A6030">
      <w:pPr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FF108D">
        <w:rPr>
          <w:rFonts w:ascii="Arial Narrow" w:hAnsi="Arial Narrow"/>
          <w:sz w:val="24"/>
          <w:szCs w:val="24"/>
        </w:rPr>
        <w:t xml:space="preserve">Vázquez J.; Miatello, R. y Roqué, M. Direcc. (1979). </w:t>
      </w:r>
      <w:r w:rsidRPr="00FF108D">
        <w:rPr>
          <w:rFonts w:ascii="Arial Narrow" w:hAnsi="Arial Narrow"/>
          <w:i/>
          <w:sz w:val="24"/>
          <w:szCs w:val="24"/>
        </w:rPr>
        <w:t>Geografía Física de la Provincia de Córdoba</w:t>
      </w:r>
      <w:r w:rsidRPr="00FF108D">
        <w:rPr>
          <w:rFonts w:ascii="Arial Narrow" w:hAnsi="Arial Narrow"/>
          <w:sz w:val="24"/>
          <w:szCs w:val="24"/>
        </w:rPr>
        <w:t xml:space="preserve">. Córdoba. Boldt., </w:t>
      </w:r>
    </w:p>
    <w:p w:rsidR="00CB4DAB" w:rsidRPr="00FF108D" w:rsidRDefault="00CB4DAB" w:rsidP="009A6030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DIDÁCTICA DE LA GEOGRAFÍA I</w:t>
      </w:r>
    </w:p>
    <w:p w:rsidR="00CB4DAB" w:rsidRPr="00E004B5" w:rsidRDefault="00CB4DAB" w:rsidP="00AA14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4DAB" w:rsidRPr="00E004B5" w:rsidRDefault="00CB4DAB" w:rsidP="00C459E5">
      <w:pPr>
        <w:spacing w:line="240" w:lineRule="auto"/>
        <w:ind w:left="284" w:hanging="284"/>
        <w:contextualSpacing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E004B5">
        <w:rPr>
          <w:rFonts w:ascii="Arial Narrow" w:hAnsi="Arial Narrow" w:cs="Arial Narrow"/>
          <w:sz w:val="24"/>
          <w:szCs w:val="24"/>
        </w:rPr>
        <w:t xml:space="preserve">Cordero, S. y Svarzman, J. (2007). </w:t>
      </w:r>
      <w:r w:rsidRPr="00E004B5">
        <w:rPr>
          <w:rFonts w:ascii="Arial Narrow" w:hAnsi="Arial Narrow"/>
          <w:i/>
          <w:iCs/>
          <w:sz w:val="24"/>
          <w:szCs w:val="24"/>
        </w:rPr>
        <w:t xml:space="preserve">Hacer Geografía en la Escuela. </w:t>
      </w:r>
      <w:r w:rsidRPr="00E004B5">
        <w:rPr>
          <w:rFonts w:ascii="Arial Narrow" w:hAnsi="Arial Narrow" w:cs="Arial Narrow"/>
          <w:sz w:val="24"/>
          <w:szCs w:val="24"/>
        </w:rPr>
        <w:t>Buenos Aires: Novedades Educativas.</w:t>
      </w:r>
    </w:p>
    <w:p w:rsidR="00CB4DAB" w:rsidRPr="00E004B5" w:rsidRDefault="00CB4DAB" w:rsidP="00C459E5">
      <w:pPr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>Herrero Fabregat, C</w:t>
      </w:r>
      <w:r w:rsidRPr="00E004B5">
        <w:rPr>
          <w:rFonts w:ascii="Arial Narrow" w:hAnsi="Arial Narrow"/>
          <w:i/>
          <w:iCs/>
          <w:sz w:val="24"/>
          <w:szCs w:val="24"/>
        </w:rPr>
        <w:t xml:space="preserve">. </w:t>
      </w:r>
      <w:r w:rsidRPr="00E004B5">
        <w:rPr>
          <w:rFonts w:ascii="Arial Narrow" w:hAnsi="Arial Narrow"/>
          <w:sz w:val="24"/>
          <w:szCs w:val="24"/>
        </w:rPr>
        <w:t>(1995).</w:t>
      </w:r>
      <w:r w:rsidRPr="00E004B5">
        <w:rPr>
          <w:rFonts w:ascii="Arial Narrow" w:hAnsi="Arial Narrow"/>
          <w:i/>
          <w:iCs/>
          <w:sz w:val="24"/>
          <w:szCs w:val="24"/>
        </w:rPr>
        <w:t xml:space="preserve"> Geografía y educación: sugerencias didácticas. </w:t>
      </w:r>
      <w:r w:rsidRPr="00E004B5">
        <w:rPr>
          <w:rFonts w:ascii="Arial Narrow" w:hAnsi="Arial Narrow"/>
          <w:sz w:val="24"/>
          <w:szCs w:val="24"/>
        </w:rPr>
        <w:t>Madrid. Huerga &amp; Fierro Editores.</w:t>
      </w:r>
    </w:p>
    <w:p w:rsidR="00CB4DAB" w:rsidRPr="00E004B5" w:rsidRDefault="00CB4DAB" w:rsidP="00C459E5">
      <w:pPr>
        <w:spacing w:line="240" w:lineRule="auto"/>
        <w:ind w:left="284" w:hanging="284"/>
        <w:contextualSpacing/>
        <w:jc w:val="both"/>
        <w:rPr>
          <w:rFonts w:ascii="Arial Narrow" w:hAnsi="Arial Narrow" w:cs="Arial Narrow"/>
          <w:sz w:val="24"/>
          <w:szCs w:val="24"/>
        </w:rPr>
      </w:pPr>
      <w:r w:rsidRPr="00E004B5">
        <w:rPr>
          <w:rFonts w:ascii="Arial Narrow" w:hAnsi="Arial Narrow" w:cs="Arial Narrow"/>
          <w:sz w:val="24"/>
          <w:szCs w:val="24"/>
        </w:rPr>
        <w:t xml:space="preserve">Moreno Jiménez, A. y Marrón Gaite, M. Comp. (1996). </w:t>
      </w:r>
      <w:r w:rsidRPr="00E004B5">
        <w:rPr>
          <w:rFonts w:ascii="Arial Narrow" w:hAnsi="Arial Narrow" w:cs="Arial Narrow"/>
          <w:i/>
          <w:iCs/>
          <w:sz w:val="24"/>
          <w:szCs w:val="24"/>
        </w:rPr>
        <w:t>Enseñar Geografía. De la teoría a la práctic</w:t>
      </w:r>
      <w:r w:rsidRPr="00E004B5">
        <w:rPr>
          <w:rFonts w:ascii="Arial Narrow" w:hAnsi="Arial Narrow" w:cs="Arial Narrow"/>
          <w:sz w:val="24"/>
          <w:szCs w:val="24"/>
        </w:rPr>
        <w:t>a. Madrid. Síntesis.</w:t>
      </w:r>
    </w:p>
    <w:p w:rsidR="00CB4DAB" w:rsidRPr="00E004B5" w:rsidRDefault="00CB4DAB" w:rsidP="00C459E5">
      <w:pPr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 w:cs="Arial Narrow"/>
          <w:sz w:val="24"/>
          <w:szCs w:val="24"/>
        </w:rPr>
        <w:t>Souto González, X. (1998</w:t>
      </w:r>
      <w:r w:rsidRPr="00E004B5">
        <w:rPr>
          <w:rFonts w:ascii="Arial Narrow" w:hAnsi="Arial Narrow" w:cs="Arial Narrow"/>
          <w:i/>
          <w:iCs/>
          <w:sz w:val="24"/>
          <w:szCs w:val="24"/>
        </w:rPr>
        <w:t>). Didáctica de la Geografía. Problemas Sociales y conocimiento del medio.</w:t>
      </w:r>
      <w:r w:rsidRPr="00E004B5">
        <w:rPr>
          <w:rFonts w:ascii="Arial Narrow" w:hAnsi="Arial Narrow" w:cs="Arial Narrow"/>
          <w:sz w:val="24"/>
          <w:szCs w:val="24"/>
        </w:rPr>
        <w:t xml:space="preserve">  España: Ediciones del Serbal.</w:t>
      </w:r>
    </w:p>
    <w:p w:rsidR="00CB4DAB" w:rsidRDefault="00CB4DAB" w:rsidP="00AA14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4DAB" w:rsidRPr="00E004B5" w:rsidRDefault="00CB4DAB" w:rsidP="00AA14C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HISTORIA Y EPISTEMOLOGÍA DE LA GEOGRAFÍA</w:t>
      </w:r>
    </w:p>
    <w:p w:rsidR="00CB4DAB" w:rsidRPr="00E004B5" w:rsidRDefault="00CB4DAB" w:rsidP="00AA7BD0">
      <w:pPr>
        <w:widowControl w:val="0"/>
        <w:ind w:left="284" w:hanging="284"/>
        <w:contextualSpacing/>
        <w:jc w:val="both"/>
        <w:rPr>
          <w:rFonts w:ascii="Arial Narrow" w:hAnsi="Arial Narrow" w:cs="Arial"/>
          <w:snapToGrid w:val="0"/>
          <w:sz w:val="24"/>
          <w:szCs w:val="24"/>
        </w:rPr>
      </w:pPr>
    </w:p>
    <w:p w:rsidR="00CB4DAB" w:rsidRPr="00E004B5" w:rsidRDefault="00CB4DAB" w:rsidP="00AA7BD0">
      <w:pPr>
        <w:widowControl w:val="0"/>
        <w:ind w:left="284" w:hanging="284"/>
        <w:contextualSpacing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E004B5">
        <w:rPr>
          <w:rFonts w:ascii="Arial Narrow" w:hAnsi="Arial Narrow" w:cs="Arial"/>
          <w:snapToGrid w:val="0"/>
          <w:sz w:val="24"/>
          <w:szCs w:val="24"/>
        </w:rPr>
        <w:t>Gómez Mendoza, J. y otros (1988).</w:t>
      </w:r>
      <w:r w:rsidRPr="00E004B5">
        <w:rPr>
          <w:rFonts w:ascii="Arial Narrow" w:hAnsi="Arial Narrow" w:cs="Arial"/>
          <w:i/>
          <w:snapToGrid w:val="0"/>
          <w:sz w:val="24"/>
          <w:szCs w:val="24"/>
        </w:rPr>
        <w:t xml:space="preserve"> El pensamiento geográfico</w:t>
      </w:r>
      <w:r w:rsidRPr="00E004B5">
        <w:rPr>
          <w:rFonts w:ascii="Arial Narrow" w:hAnsi="Arial Narrow" w:cs="Arial"/>
          <w:snapToGrid w:val="0"/>
          <w:sz w:val="24"/>
          <w:szCs w:val="24"/>
        </w:rPr>
        <w:t>. España. Alianza Universitaria Textos.</w:t>
      </w:r>
    </w:p>
    <w:p w:rsidR="00CB4DAB" w:rsidRPr="00E004B5" w:rsidRDefault="00CB4DAB" w:rsidP="00AA7BD0">
      <w:pPr>
        <w:ind w:left="284" w:hanging="284"/>
        <w:contextualSpacing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E004B5">
        <w:rPr>
          <w:rFonts w:ascii="Arial Narrow" w:hAnsi="Arial Narrow" w:cs="Arial"/>
          <w:snapToGrid w:val="0"/>
          <w:sz w:val="24"/>
          <w:szCs w:val="24"/>
        </w:rPr>
        <w:t xml:space="preserve">Mardones, J. M. (1991). </w:t>
      </w:r>
      <w:r w:rsidRPr="00E004B5">
        <w:rPr>
          <w:rFonts w:ascii="Arial Narrow" w:hAnsi="Arial Narrow" w:cs="Arial"/>
          <w:i/>
          <w:snapToGrid w:val="0"/>
          <w:sz w:val="24"/>
          <w:szCs w:val="24"/>
        </w:rPr>
        <w:t xml:space="preserve">Filosofía de las Ciencias Humanas y Sociales. Materiales para una fundamentación crítica. </w:t>
      </w:r>
      <w:r w:rsidRPr="00E004B5">
        <w:rPr>
          <w:rFonts w:ascii="Arial Narrow" w:hAnsi="Arial Narrow" w:cs="Arial"/>
          <w:snapToGrid w:val="0"/>
          <w:sz w:val="24"/>
          <w:szCs w:val="24"/>
        </w:rPr>
        <w:t>España. Anthropos.</w:t>
      </w:r>
    </w:p>
    <w:p w:rsidR="00CB4DAB" w:rsidRPr="00E004B5" w:rsidRDefault="00CB4DAB" w:rsidP="00AA7BD0">
      <w:pPr>
        <w:widowControl w:val="0"/>
        <w:ind w:left="284" w:hanging="284"/>
        <w:contextualSpacing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E004B5">
        <w:rPr>
          <w:rFonts w:ascii="Arial Narrow" w:hAnsi="Arial Narrow" w:cs="Arial"/>
          <w:snapToGrid w:val="0"/>
          <w:sz w:val="24"/>
          <w:szCs w:val="24"/>
        </w:rPr>
        <w:t xml:space="preserve">Ortega ValcárceL, J. (2000). </w:t>
      </w:r>
      <w:r w:rsidRPr="00E004B5">
        <w:rPr>
          <w:rFonts w:ascii="Arial Narrow" w:hAnsi="Arial Narrow" w:cs="Arial"/>
          <w:i/>
          <w:snapToGrid w:val="0"/>
          <w:sz w:val="24"/>
          <w:szCs w:val="24"/>
        </w:rPr>
        <w:t xml:space="preserve">Los horizontes de la Geografía. Teoría de la Geografía. </w:t>
      </w:r>
      <w:r w:rsidRPr="00E004B5">
        <w:rPr>
          <w:rFonts w:ascii="Arial Narrow" w:hAnsi="Arial Narrow" w:cs="Arial"/>
          <w:snapToGrid w:val="0"/>
          <w:sz w:val="24"/>
          <w:szCs w:val="24"/>
        </w:rPr>
        <w:t>España. Ariel.</w:t>
      </w:r>
    </w:p>
    <w:p w:rsidR="00CB4DAB" w:rsidRPr="00E004B5" w:rsidRDefault="00CB4DAB" w:rsidP="00AA7BD0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E004B5">
        <w:rPr>
          <w:rFonts w:ascii="Arial Narrow" w:hAnsi="Arial Narrow" w:cs="Arial"/>
          <w:sz w:val="24"/>
          <w:szCs w:val="24"/>
        </w:rPr>
        <w:t xml:space="preserve">Rodríguez Lestegás, F. (2000). </w:t>
      </w:r>
      <w:r w:rsidRPr="00E004B5">
        <w:rPr>
          <w:rFonts w:ascii="Arial Narrow" w:hAnsi="Arial Narrow" w:cs="Arial"/>
          <w:i/>
          <w:sz w:val="24"/>
          <w:szCs w:val="24"/>
        </w:rPr>
        <w:t>La actividad humana y el espacio geográfico</w:t>
      </w:r>
      <w:r w:rsidRPr="00E004B5">
        <w:rPr>
          <w:rFonts w:ascii="Arial Narrow" w:hAnsi="Arial Narrow" w:cs="Arial"/>
          <w:sz w:val="24"/>
          <w:szCs w:val="24"/>
        </w:rPr>
        <w:t>. Madrid. Síntesis.</w:t>
      </w:r>
    </w:p>
    <w:p w:rsidR="00CB4DAB" w:rsidRPr="00E004B5" w:rsidRDefault="00CB4DAB" w:rsidP="00AA7BD0">
      <w:pPr>
        <w:ind w:left="284" w:hanging="284"/>
        <w:contextualSpacing/>
        <w:rPr>
          <w:rFonts w:ascii="Arial Narrow" w:hAnsi="Arial Narrow" w:cs="Arial"/>
          <w:sz w:val="24"/>
          <w:szCs w:val="24"/>
        </w:rPr>
      </w:pPr>
      <w:r w:rsidRPr="00E004B5">
        <w:rPr>
          <w:rFonts w:ascii="Arial Narrow" w:hAnsi="Arial Narrow" w:cs="Arial"/>
          <w:sz w:val="24"/>
          <w:szCs w:val="24"/>
        </w:rPr>
        <w:t xml:space="preserve">Santarelli de Serer, S. y Campos, M. (2002). </w:t>
      </w:r>
      <w:r w:rsidRPr="00E004B5">
        <w:rPr>
          <w:rFonts w:ascii="Arial Narrow" w:hAnsi="Arial Narrow" w:cs="Arial"/>
          <w:i/>
          <w:sz w:val="24"/>
          <w:szCs w:val="24"/>
        </w:rPr>
        <w:t xml:space="preserve">Corrientes epistemológicas, metodología y prácticas en Geografía. Propuestas de estudio en el espacio local. </w:t>
      </w:r>
      <w:r w:rsidRPr="00E004B5">
        <w:rPr>
          <w:rFonts w:ascii="Arial Narrow" w:hAnsi="Arial Narrow" w:cs="Arial"/>
          <w:sz w:val="24"/>
          <w:szCs w:val="24"/>
        </w:rPr>
        <w:t>Bahía Blanca, Argentina. Edi Uns (Editorial de la Universidad Nacional del Sur).</w:t>
      </w:r>
    </w:p>
    <w:p w:rsidR="00CB4DAB" w:rsidRDefault="00CB4DAB" w:rsidP="00AA7BD0">
      <w:pPr>
        <w:ind w:left="284" w:hanging="284"/>
        <w:contextualSpacing/>
        <w:rPr>
          <w:rFonts w:ascii="Arial Narrow" w:hAnsi="Arial Narrow" w:cs="Arial"/>
          <w:sz w:val="24"/>
          <w:szCs w:val="24"/>
        </w:rPr>
      </w:pPr>
    </w:p>
    <w:p w:rsidR="00CB4DAB" w:rsidRPr="00E004B5" w:rsidRDefault="00CB4DAB" w:rsidP="00AA7BD0">
      <w:pPr>
        <w:ind w:left="284" w:hanging="284"/>
        <w:contextualSpacing/>
        <w:rPr>
          <w:rFonts w:ascii="Arial Narrow" w:hAnsi="Arial Narrow" w:cs="Arial"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PROBLEMÁTICAS AMBIENTALES DE ARGENTINA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</w:p>
    <w:p w:rsidR="00CB4DAB" w:rsidRPr="00367021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De la Fuente, E. y Suarez, S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(2008). </w:t>
      </w:r>
      <w:r w:rsidRPr="00125280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Problemas ambientales asociados a la actividad humana: la agricultura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Argentina. 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Asoci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ación Argentina Ecológica.</w:t>
      </w:r>
    </w:p>
    <w:p w:rsidR="00CB4DAB" w:rsidRPr="00367021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Díaz, M.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(2006). </w:t>
      </w:r>
      <w:r w:rsidRPr="00D02EF1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La Política ambiental Argentina: su errático desarrollo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. Argentina. Kairos.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Revista de Ciencias Sociales. </w:t>
      </w:r>
    </w:p>
    <w:p w:rsidR="00CB4DAB" w:rsidRPr="00367021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Gabutti, E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(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2008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).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</w:t>
      </w:r>
      <w:r w:rsidRPr="00530E10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La participación ciudadana en los problemas ambientales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Argentina. Editorial de la U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niversidad Nacional de San Luis.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Gallopin, G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(2004). </w:t>
      </w:r>
      <w:r w:rsidRPr="007A6FB2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La sostenibilidad ambiental del desarrollo en Argentina: tres futuros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 w:rsidRPr="007A6FB2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Serie Medioambiente y Desarrollo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. 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Chile. Cuadernos de la CEPAL. 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Gallopin, G. Comp. (1995). </w:t>
      </w:r>
      <w:r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El futuro ecológico de un continente. Una visión prospectiva de la América Latina.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México. Fondo de Cultura Económica.</w:t>
      </w:r>
      <w:r w:rsidRPr="008B7D09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Universidad de las Naciones Unidas.</w:t>
      </w:r>
    </w:p>
    <w:p w:rsidR="00CB4DAB" w:rsidRPr="00367021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Merlinsky, M. G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.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(2006). </w:t>
      </w:r>
      <w:r w:rsidRPr="004248AE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Condiciones para una política ambiental en Argentina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.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Argentina. Revista Argumentos Nº7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.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Morello,  J. y Silvia M. (1999). </w:t>
      </w:r>
      <w:r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 xml:space="preserve">Biodiversidad y usos de la tierra.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Argentina. Eudeba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Secretaria de A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mbiente y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D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esarrollo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S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ustent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able de la República Argentina (2004). </w:t>
      </w:r>
      <w:r w:rsidRPr="00B20125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Perspectivas del Medio Ambiente en Argentina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.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Argentina. 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PNUMA.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Serie Documentos.</w:t>
      </w:r>
    </w:p>
    <w:p w:rsidR="00CB4DAB" w:rsidRPr="00367021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Pengue, W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>.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(2007).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</w:t>
      </w:r>
      <w:r w:rsidRPr="008F695C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Modelo agroexportador, mo</w:t>
      </w:r>
      <w:r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no producción y deuda ecológica</w:t>
      </w:r>
      <w:r w:rsidRPr="008F695C"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 xml:space="preserve">. Aportes para el debate. </w:t>
      </w:r>
      <w:r w:rsidRPr="00367021"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México. 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>Fondo de Cultura Económica.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Reboratti, C. (1999). </w:t>
      </w:r>
      <w:r>
        <w:rPr>
          <w:rStyle w:val="apple-style-span"/>
          <w:rFonts w:ascii="Arial Narrow" w:hAnsi="Arial Narrow" w:cs="Verdana"/>
          <w:i/>
          <w:color w:val="000000"/>
          <w:sz w:val="24"/>
          <w:szCs w:val="24"/>
        </w:rPr>
        <w:t>Ambiente y sociedad. Conceptos y relaciones.</w:t>
      </w:r>
      <w:r>
        <w:rPr>
          <w:rStyle w:val="apple-style-span"/>
          <w:rFonts w:ascii="Arial Narrow" w:hAnsi="Arial Narrow" w:cs="Verdana"/>
          <w:color w:val="000000"/>
          <w:sz w:val="24"/>
          <w:szCs w:val="24"/>
        </w:rPr>
        <w:t xml:space="preserve"> Argentina. Ariel.</w:t>
      </w: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</w:p>
    <w:p w:rsidR="00CB4DAB" w:rsidRDefault="00CB4DAB" w:rsidP="009858A3">
      <w:pPr>
        <w:pStyle w:val="BodyTextIndent"/>
        <w:ind w:left="284" w:hanging="284"/>
        <w:rPr>
          <w:rStyle w:val="apple-style-span"/>
          <w:rFonts w:ascii="Arial Narrow" w:hAnsi="Arial Narrow" w:cs="Verdana"/>
          <w:color w:val="000000"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LATINOAMERICANA</w:t>
      </w:r>
    </w:p>
    <w:p w:rsidR="00CB4DAB" w:rsidRPr="00E004B5" w:rsidRDefault="00CB4DAB" w:rsidP="00165B45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E004B5" w:rsidRDefault="00CB4DAB" w:rsidP="00165B4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 xml:space="preserve">Bocco, (2011). </w:t>
      </w:r>
      <w:r w:rsidRPr="00E004B5">
        <w:rPr>
          <w:rFonts w:ascii="Arial Narrow" w:hAnsi="Arial Narrow"/>
          <w:i/>
          <w:sz w:val="24"/>
          <w:szCs w:val="24"/>
        </w:rPr>
        <w:t>Geografía y Ambiente en América Latina</w:t>
      </w:r>
      <w:r w:rsidRPr="00E004B5">
        <w:rPr>
          <w:rFonts w:ascii="Arial Narrow" w:hAnsi="Arial Narrow"/>
          <w:sz w:val="24"/>
          <w:szCs w:val="24"/>
        </w:rPr>
        <w:t>. México. Centro de investigaciones en geografía ambiental. Universidad Autónoma del estado de México. Disponible en http://www.ciga.unam.mx/ciga/index.php?option=com_remository&amp;Itemid=462&amp;func=showdown&amp;id=48</w:t>
      </w:r>
    </w:p>
    <w:p w:rsidR="00CB4DAB" w:rsidRPr="00E004B5" w:rsidRDefault="00CB4DAB" w:rsidP="00165B4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 xml:space="preserve">Galeano, E. (1971). </w:t>
      </w:r>
      <w:r w:rsidRPr="00E004B5">
        <w:rPr>
          <w:rFonts w:ascii="Arial Narrow" w:hAnsi="Arial Narrow"/>
          <w:i/>
          <w:sz w:val="24"/>
          <w:szCs w:val="24"/>
        </w:rPr>
        <w:t>Las venas abiertas de América Latina</w:t>
      </w:r>
      <w:r w:rsidRPr="00E004B5">
        <w:rPr>
          <w:rFonts w:ascii="Arial Narrow" w:hAnsi="Arial Narrow"/>
          <w:sz w:val="24"/>
          <w:szCs w:val="24"/>
        </w:rPr>
        <w:t>. Uruguay. Catálogos.</w:t>
      </w:r>
    </w:p>
    <w:p w:rsidR="00CB4DAB" w:rsidRPr="00E004B5" w:rsidRDefault="00CB4DAB" w:rsidP="00165B4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>Grimson, A. (2000).</w:t>
      </w:r>
      <w:r w:rsidRPr="00E004B5">
        <w:rPr>
          <w:rFonts w:ascii="Arial Narrow" w:hAnsi="Arial Narrow"/>
          <w:i/>
          <w:sz w:val="24"/>
          <w:szCs w:val="24"/>
        </w:rPr>
        <w:t xml:space="preserve"> Fronteras, naciones e identidades. La periferia como centro</w:t>
      </w:r>
      <w:r w:rsidRPr="00E004B5">
        <w:rPr>
          <w:rFonts w:ascii="Arial Narrow" w:hAnsi="Arial Narrow"/>
          <w:sz w:val="24"/>
          <w:szCs w:val="24"/>
        </w:rPr>
        <w:t>. Buenos Aires. Colección Signo.</w:t>
      </w:r>
    </w:p>
    <w:p w:rsidR="00CB4DAB" w:rsidRPr="00E004B5" w:rsidRDefault="00CB4DAB" w:rsidP="00165B4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 xml:space="preserve">Lander, E. Comp. (2000). </w:t>
      </w:r>
      <w:r w:rsidRPr="00E004B5">
        <w:rPr>
          <w:rFonts w:ascii="Arial Narrow" w:hAnsi="Arial Narrow"/>
          <w:i/>
          <w:sz w:val="24"/>
          <w:szCs w:val="24"/>
        </w:rPr>
        <w:t>La colonialidad del saber: eurocentrismo y ciencias sociales. Perspectivas latinoamericanas.</w:t>
      </w:r>
      <w:r w:rsidRPr="00E004B5">
        <w:rPr>
          <w:rFonts w:ascii="Arial Narrow" w:hAnsi="Arial Narrow"/>
          <w:sz w:val="24"/>
          <w:szCs w:val="24"/>
        </w:rPr>
        <w:t xml:space="preserve"> Buenos Aires. CLACSO, UNESCO.</w:t>
      </w:r>
    </w:p>
    <w:p w:rsidR="00CB4DAB" w:rsidRPr="00E004B5" w:rsidRDefault="00CB4DAB" w:rsidP="00165B4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 xml:space="preserve">Méndez, R. y Molinero, F. (2000). </w:t>
      </w:r>
      <w:r w:rsidRPr="00E004B5">
        <w:rPr>
          <w:rFonts w:ascii="Arial Narrow" w:hAnsi="Arial Narrow"/>
          <w:i/>
          <w:sz w:val="24"/>
          <w:szCs w:val="24"/>
        </w:rPr>
        <w:t>Espacios y sociedades</w:t>
      </w:r>
      <w:r w:rsidRPr="00E004B5">
        <w:rPr>
          <w:rFonts w:ascii="Arial Narrow" w:hAnsi="Arial Narrow"/>
          <w:sz w:val="24"/>
          <w:szCs w:val="24"/>
        </w:rPr>
        <w:t xml:space="preserve">. Barcelona. Ariel. 6ª edición. </w:t>
      </w:r>
    </w:p>
    <w:p w:rsidR="00CB4DAB" w:rsidRPr="00E004B5" w:rsidRDefault="00CB4DAB" w:rsidP="00165B4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004B5">
        <w:rPr>
          <w:rFonts w:ascii="Arial Narrow" w:hAnsi="Arial Narrow"/>
          <w:sz w:val="24"/>
          <w:szCs w:val="24"/>
        </w:rPr>
        <w:t xml:space="preserve">Quijano, A. (1988). </w:t>
      </w:r>
      <w:r w:rsidRPr="00E004B5">
        <w:rPr>
          <w:rFonts w:ascii="Arial Narrow" w:hAnsi="Arial Narrow"/>
          <w:i/>
          <w:sz w:val="24"/>
          <w:szCs w:val="24"/>
        </w:rPr>
        <w:t>Modernidad, identidad y utopía en América Latina</w:t>
      </w:r>
      <w:r w:rsidRPr="00E004B5">
        <w:rPr>
          <w:rFonts w:ascii="Arial Narrow" w:hAnsi="Arial Narrow"/>
          <w:sz w:val="24"/>
          <w:szCs w:val="24"/>
        </w:rPr>
        <w:t xml:space="preserve">. Lima. Sociedad Política Editores. </w:t>
      </w:r>
    </w:p>
    <w:p w:rsidR="00CB4DAB" w:rsidRPr="00E004B5" w:rsidRDefault="00CB4DAB" w:rsidP="00165B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  <w:highlight w:val="yellow"/>
        </w:rPr>
      </w:pPr>
      <w:r w:rsidRPr="00E004B5">
        <w:rPr>
          <w:rFonts w:ascii="Arial Narrow" w:hAnsi="Arial Narrow"/>
          <w:sz w:val="24"/>
          <w:szCs w:val="24"/>
        </w:rPr>
        <w:t>Seoane, J. y Taddei, E. (2003)</w:t>
      </w:r>
      <w:r w:rsidRPr="00E004B5">
        <w:rPr>
          <w:rFonts w:ascii="Arial Narrow" w:hAnsi="Arial Narrow"/>
          <w:sz w:val="24"/>
          <w:szCs w:val="24"/>
          <w:lang w:val="es-MX"/>
        </w:rPr>
        <w:t xml:space="preserve">. </w:t>
      </w:r>
      <w:r w:rsidRPr="00E004B5">
        <w:rPr>
          <w:rFonts w:ascii="Arial Narrow" w:hAnsi="Arial Narrow"/>
          <w:i/>
          <w:sz w:val="24"/>
          <w:szCs w:val="24"/>
          <w:lang w:val="es-MX"/>
        </w:rPr>
        <w:t>Resistencias Mundiales. De Seatle a Porto Alegre</w:t>
      </w:r>
      <w:r w:rsidRPr="00E004B5">
        <w:rPr>
          <w:rFonts w:ascii="Arial Narrow" w:hAnsi="Arial Narrow"/>
          <w:sz w:val="24"/>
          <w:szCs w:val="24"/>
          <w:lang w:val="es-MX"/>
        </w:rPr>
        <w:t>. Revista OSAL- CLACSO.</w:t>
      </w:r>
    </w:p>
    <w:p w:rsidR="00CB4DAB" w:rsidRPr="00E004B5" w:rsidRDefault="00CB4DAB" w:rsidP="00165B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  <w:lang w:val="en-US" w:eastAsia="es-ES"/>
        </w:rPr>
      </w:pPr>
      <w:r w:rsidRPr="00E004B5">
        <w:rPr>
          <w:rFonts w:ascii="Arial Narrow" w:hAnsi="Arial Narrow"/>
          <w:sz w:val="24"/>
          <w:szCs w:val="24"/>
          <w:lang w:val="en-US"/>
        </w:rPr>
        <w:t>Sousa Santos, B. C</w:t>
      </w:r>
      <w:r w:rsidRPr="00E004B5">
        <w:rPr>
          <w:rFonts w:ascii="Arial Narrow" w:hAnsi="Arial Narrow"/>
          <w:sz w:val="24"/>
          <w:szCs w:val="24"/>
          <w:lang w:val="en-US" w:eastAsia="es-ES"/>
        </w:rPr>
        <w:t xml:space="preserve">oord. </w:t>
      </w:r>
      <w:r w:rsidRPr="00E004B5">
        <w:rPr>
          <w:rFonts w:ascii="Arial Narrow" w:hAnsi="Arial Narrow"/>
          <w:sz w:val="24"/>
          <w:szCs w:val="24"/>
          <w:lang w:val="en-US"/>
        </w:rPr>
        <w:t>(2006</w:t>
      </w:r>
      <w:r w:rsidRPr="00E004B5">
        <w:rPr>
          <w:rFonts w:ascii="Arial Narrow" w:hAnsi="Arial Narrow"/>
          <w:sz w:val="24"/>
          <w:szCs w:val="24"/>
          <w:lang w:val="en-US" w:eastAsia="es-ES"/>
        </w:rPr>
        <w:t xml:space="preserve">). </w:t>
      </w:r>
      <w:r w:rsidRPr="00E004B5">
        <w:rPr>
          <w:rFonts w:ascii="Arial Narrow" w:hAnsi="Arial Narrow"/>
          <w:i/>
          <w:iCs/>
          <w:sz w:val="24"/>
          <w:szCs w:val="24"/>
          <w:lang w:val="en-US" w:eastAsia="es-ES"/>
        </w:rPr>
        <w:t>Another Production is Possible. Beyond the Capitalist Canon</w:t>
      </w:r>
      <w:r w:rsidRPr="00E004B5">
        <w:rPr>
          <w:rFonts w:ascii="Arial Narrow" w:hAnsi="Arial Narrow"/>
          <w:sz w:val="24"/>
          <w:szCs w:val="24"/>
          <w:lang w:val="en-US" w:eastAsia="es-ES"/>
        </w:rPr>
        <w:t>. London. Verso.</w:t>
      </w:r>
    </w:p>
    <w:p w:rsidR="00CB4DAB" w:rsidRDefault="00CB4DAB" w:rsidP="00165B45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E004B5" w:rsidRDefault="00CB4DAB" w:rsidP="00165B45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MUNDIAL I</w:t>
      </w:r>
    </w:p>
    <w:p w:rsidR="00CB4DAB" w:rsidRPr="00975CF2" w:rsidRDefault="00CB4DAB" w:rsidP="00165B45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975CF2" w:rsidRDefault="00CB4DAB" w:rsidP="00975CF2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Agnew. J. (2005). </w:t>
      </w:r>
      <w:r w:rsidRPr="00975CF2">
        <w:rPr>
          <w:rFonts w:ascii="Arial Narrow" w:hAnsi="Arial Narrow"/>
          <w:i/>
          <w:sz w:val="24"/>
          <w:szCs w:val="24"/>
        </w:rPr>
        <w:t>Geopolítica. Una re-visión de la política mundial</w:t>
      </w:r>
      <w:r w:rsidRPr="00975CF2">
        <w:rPr>
          <w:rFonts w:ascii="Arial Narrow" w:hAnsi="Arial Narrow"/>
          <w:sz w:val="24"/>
          <w:szCs w:val="24"/>
        </w:rPr>
        <w:t>. España. Trama  Editorial.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>Atlas Océano y Geografía Universal(1993). España. Editorial Océano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Beck, U. y Grande, E. (2006). </w:t>
      </w:r>
      <w:r w:rsidRPr="00975CF2">
        <w:rPr>
          <w:rFonts w:ascii="Arial Narrow" w:hAnsi="Arial Narrow"/>
          <w:i/>
          <w:sz w:val="24"/>
          <w:szCs w:val="24"/>
        </w:rPr>
        <w:t>La Europa cosmopolita. Sociedad y política en la segunda modernidad.</w:t>
      </w:r>
      <w:r w:rsidRPr="00975CF2">
        <w:rPr>
          <w:rFonts w:ascii="Arial Narrow" w:hAnsi="Arial Narrow"/>
          <w:sz w:val="24"/>
          <w:szCs w:val="24"/>
        </w:rPr>
        <w:t xml:space="preserve"> Barcelona, España. Paidós.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Berentsen, W. (2002). </w:t>
      </w:r>
      <w:r w:rsidRPr="00975CF2">
        <w:rPr>
          <w:rFonts w:ascii="Arial Narrow" w:hAnsi="Arial Narrow"/>
          <w:i/>
          <w:sz w:val="24"/>
          <w:szCs w:val="24"/>
        </w:rPr>
        <w:t>Europa Contemporánea. Un análisis geográfico</w:t>
      </w:r>
      <w:r w:rsidRPr="00975CF2">
        <w:rPr>
          <w:rFonts w:ascii="Arial Narrow" w:hAnsi="Arial Narrow"/>
          <w:sz w:val="24"/>
          <w:szCs w:val="24"/>
        </w:rPr>
        <w:t>. España. Omega.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Brzezinski, Z. (1998). </w:t>
      </w:r>
      <w:r w:rsidRPr="00975CF2">
        <w:rPr>
          <w:rFonts w:ascii="Arial Narrow" w:hAnsi="Arial Narrow"/>
          <w:i/>
          <w:sz w:val="24"/>
          <w:szCs w:val="24"/>
        </w:rPr>
        <w:t>El gran tablero mundial. La supremacía estadounidense y sus imperativos geoestratégicos</w:t>
      </w:r>
      <w:r w:rsidRPr="00975CF2">
        <w:rPr>
          <w:rFonts w:ascii="Arial Narrow" w:hAnsi="Arial Narrow"/>
          <w:sz w:val="24"/>
          <w:szCs w:val="24"/>
        </w:rPr>
        <w:t>. España. Paidós.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Castells, M. (2004). </w:t>
      </w:r>
      <w:r w:rsidRPr="00975CF2">
        <w:rPr>
          <w:rFonts w:ascii="Arial Narrow" w:hAnsi="Arial Narrow"/>
          <w:i/>
          <w:sz w:val="24"/>
          <w:szCs w:val="24"/>
        </w:rPr>
        <w:t>La era de la información</w:t>
      </w:r>
      <w:r w:rsidRPr="00975CF2">
        <w:rPr>
          <w:rFonts w:ascii="Arial Narrow" w:hAnsi="Arial Narrow"/>
          <w:sz w:val="24"/>
          <w:szCs w:val="24"/>
        </w:rPr>
        <w:t xml:space="preserve">. Volumen III: Fin de milenio. México. Siglo XXI editores. 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Le monde diplomatique (2003). </w:t>
      </w:r>
      <w:r w:rsidRPr="00975CF2">
        <w:rPr>
          <w:rFonts w:ascii="Arial Narrow" w:hAnsi="Arial Narrow"/>
          <w:i/>
          <w:sz w:val="24"/>
          <w:szCs w:val="24"/>
        </w:rPr>
        <w:t>El Atlas</w:t>
      </w:r>
      <w:r w:rsidRPr="00975CF2">
        <w:rPr>
          <w:rFonts w:ascii="Arial Narrow" w:hAnsi="Arial Narrow"/>
          <w:sz w:val="24"/>
          <w:szCs w:val="24"/>
        </w:rPr>
        <w:t>. Buenos Aires. Capital Intelectual S.A.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Le monde diplomatique (2006). </w:t>
      </w:r>
      <w:r w:rsidRPr="00975CF2">
        <w:rPr>
          <w:rFonts w:ascii="Arial Narrow" w:hAnsi="Arial Narrow"/>
          <w:i/>
          <w:sz w:val="24"/>
          <w:szCs w:val="24"/>
        </w:rPr>
        <w:t>El Atlas II</w:t>
      </w:r>
      <w:r w:rsidRPr="00975CF2">
        <w:rPr>
          <w:rFonts w:ascii="Arial Narrow" w:hAnsi="Arial Narrow"/>
          <w:sz w:val="24"/>
          <w:szCs w:val="24"/>
        </w:rPr>
        <w:t>. Buenos Aires. Capital Intelectual S.A.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Méndez, R. (1997). </w:t>
      </w:r>
      <w:r w:rsidRPr="00975CF2">
        <w:rPr>
          <w:rFonts w:ascii="Arial Narrow" w:hAnsi="Arial Narrow"/>
          <w:i/>
          <w:sz w:val="24"/>
          <w:szCs w:val="24"/>
        </w:rPr>
        <w:t>Geografía Económica. La lógica espacial del capitalismo global</w:t>
      </w:r>
      <w:r w:rsidRPr="00975CF2">
        <w:rPr>
          <w:rFonts w:ascii="Arial Narrow" w:hAnsi="Arial Narrow"/>
          <w:sz w:val="24"/>
          <w:szCs w:val="24"/>
        </w:rPr>
        <w:t>. España. Ariel.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>Méndez, R. y Molinero, F. (2000). Espacios y sociedades. Barcelona. Ariel. 6ª edición.</w:t>
      </w:r>
    </w:p>
    <w:p w:rsidR="00CB4DAB" w:rsidRPr="00975CF2" w:rsidRDefault="00CB4DAB" w:rsidP="00975CF2">
      <w:pPr>
        <w:spacing w:after="100" w:afterAutospacing="1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75CF2">
        <w:rPr>
          <w:rFonts w:ascii="Arial Narrow" w:hAnsi="Arial Narrow"/>
          <w:sz w:val="24"/>
          <w:szCs w:val="24"/>
        </w:rPr>
        <w:t xml:space="preserve">Sassen, S. (2003). </w:t>
      </w:r>
      <w:r w:rsidRPr="00975CF2">
        <w:rPr>
          <w:rFonts w:ascii="Arial Narrow" w:hAnsi="Arial Narrow"/>
          <w:i/>
          <w:sz w:val="24"/>
          <w:szCs w:val="24"/>
        </w:rPr>
        <w:t>Los espectros de la globalización</w:t>
      </w:r>
      <w:r w:rsidRPr="00975CF2">
        <w:rPr>
          <w:rFonts w:ascii="Arial Narrow" w:hAnsi="Arial Narrow"/>
          <w:sz w:val="24"/>
          <w:szCs w:val="24"/>
        </w:rPr>
        <w:t xml:space="preserve">. Buenos Aires. Fondo de Cultura Económica de Argentina. </w:t>
      </w:r>
    </w:p>
    <w:p w:rsidR="00CB4DAB" w:rsidRDefault="00CB4DAB" w:rsidP="00975CF2">
      <w:pPr>
        <w:tabs>
          <w:tab w:val="left" w:pos="2055"/>
        </w:tabs>
        <w:contextualSpacing/>
        <w:rPr>
          <w:rFonts w:ascii="Arial Narrow" w:hAnsi="Arial Narrow"/>
          <w:b/>
          <w:sz w:val="24"/>
          <w:szCs w:val="24"/>
        </w:rPr>
      </w:pPr>
      <w:r w:rsidRPr="00975CF2">
        <w:rPr>
          <w:rFonts w:ascii="Arial Narrow" w:hAnsi="Arial Narrow"/>
          <w:b/>
          <w:sz w:val="24"/>
          <w:szCs w:val="24"/>
        </w:rPr>
        <w:tab/>
      </w:r>
    </w:p>
    <w:p w:rsidR="00CB4DAB" w:rsidRPr="00975CF2" w:rsidRDefault="00CB4DAB" w:rsidP="00975CF2">
      <w:pPr>
        <w:tabs>
          <w:tab w:val="left" w:pos="2055"/>
        </w:tabs>
        <w:contextualSpacing/>
        <w:rPr>
          <w:rFonts w:ascii="Arial Narrow" w:hAnsi="Arial Narrow"/>
          <w:b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DIDÁCTICA DE LA GEOGRAFÍA II</w:t>
      </w:r>
    </w:p>
    <w:p w:rsidR="00CB4DAB" w:rsidRPr="0035618E" w:rsidRDefault="00CB4DAB" w:rsidP="009541C4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C13BDC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 w:cs="Arial Narrow"/>
          <w:sz w:val="24"/>
          <w:szCs w:val="24"/>
        </w:rPr>
      </w:pPr>
      <w:r w:rsidRPr="00C13BDC">
        <w:rPr>
          <w:rFonts w:ascii="Arial Narrow" w:hAnsi="Arial Narrow" w:cs="Arial Narrow"/>
          <w:sz w:val="24"/>
          <w:szCs w:val="24"/>
        </w:rPr>
        <w:t xml:space="preserve">Cordero, S. y Svarzman, J. (2007). </w:t>
      </w:r>
      <w:r w:rsidRPr="00C13BDC">
        <w:rPr>
          <w:rFonts w:ascii="Arial Narrow" w:hAnsi="Arial Narrow"/>
          <w:i/>
          <w:iCs/>
          <w:sz w:val="24"/>
          <w:szCs w:val="24"/>
        </w:rPr>
        <w:t xml:space="preserve">Hacer Geografía en la Escuela. </w:t>
      </w:r>
      <w:r w:rsidRPr="00C13BDC">
        <w:rPr>
          <w:rFonts w:ascii="Arial Narrow" w:hAnsi="Arial Narrow" w:cs="Arial Narrow"/>
          <w:sz w:val="24"/>
          <w:szCs w:val="24"/>
        </w:rPr>
        <w:t>Argentina: Novedades Educativas.</w:t>
      </w:r>
    </w:p>
    <w:p w:rsidR="00CB4DAB" w:rsidRPr="00C13BDC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C13BDC">
        <w:rPr>
          <w:rFonts w:ascii="Arial Narrow" w:hAnsi="Arial Narrow"/>
          <w:sz w:val="24"/>
          <w:szCs w:val="24"/>
        </w:rPr>
        <w:t>Herrero Fabregat, C</w:t>
      </w:r>
      <w:r w:rsidRPr="00C13BDC">
        <w:rPr>
          <w:rFonts w:ascii="Arial Narrow" w:hAnsi="Arial Narrow"/>
          <w:i/>
          <w:iCs/>
          <w:sz w:val="24"/>
          <w:szCs w:val="24"/>
        </w:rPr>
        <w:t xml:space="preserve">. </w:t>
      </w:r>
      <w:r w:rsidRPr="00C13BDC">
        <w:rPr>
          <w:rFonts w:ascii="Arial Narrow" w:hAnsi="Arial Narrow"/>
          <w:sz w:val="24"/>
          <w:szCs w:val="24"/>
        </w:rPr>
        <w:t>(1995)</w:t>
      </w:r>
      <w:r w:rsidRPr="00C13BDC">
        <w:rPr>
          <w:rFonts w:ascii="Arial Narrow" w:hAnsi="Arial Narrow"/>
          <w:i/>
          <w:iCs/>
          <w:sz w:val="24"/>
          <w:szCs w:val="24"/>
        </w:rPr>
        <w:t xml:space="preserve"> Geografía y educación: sugerencias didácticas. </w:t>
      </w:r>
      <w:r w:rsidRPr="00C13BDC">
        <w:rPr>
          <w:rFonts w:ascii="Arial Narrow" w:hAnsi="Arial Narrow"/>
          <w:sz w:val="24"/>
          <w:szCs w:val="24"/>
        </w:rPr>
        <w:t>España: Huerga &amp; Fierro Editores.</w:t>
      </w:r>
    </w:p>
    <w:p w:rsidR="00CB4DAB" w:rsidRPr="00C13BDC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 w:cs="Arial Narrow"/>
          <w:sz w:val="24"/>
          <w:szCs w:val="24"/>
        </w:rPr>
      </w:pPr>
      <w:r w:rsidRPr="00C13BDC">
        <w:rPr>
          <w:rFonts w:ascii="Arial Narrow" w:hAnsi="Arial Narrow" w:cs="Arial Narrow"/>
          <w:sz w:val="24"/>
          <w:szCs w:val="24"/>
        </w:rPr>
        <w:t xml:space="preserve">Hernandez Cardona, F. (2010). </w:t>
      </w:r>
      <w:r w:rsidRPr="00C13BDC">
        <w:rPr>
          <w:rFonts w:ascii="Arial Narrow" w:hAnsi="Arial Narrow" w:cs="Arial Narrow"/>
          <w:i/>
          <w:sz w:val="24"/>
          <w:szCs w:val="24"/>
        </w:rPr>
        <w:t>Didáctica de las ciencias Sociales, Geografía e Historia</w:t>
      </w:r>
      <w:r w:rsidRPr="00C13BDC">
        <w:rPr>
          <w:rFonts w:ascii="Arial Narrow" w:hAnsi="Arial Narrow" w:cs="Arial Narrow"/>
          <w:sz w:val="24"/>
          <w:szCs w:val="24"/>
        </w:rPr>
        <w:t xml:space="preserve">. España: Graó. </w:t>
      </w:r>
    </w:p>
    <w:p w:rsidR="00CB4DAB" w:rsidRPr="00C13BDC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 w:cs="Arial Narrow"/>
          <w:sz w:val="24"/>
          <w:szCs w:val="24"/>
        </w:rPr>
      </w:pPr>
      <w:r w:rsidRPr="00C13BDC">
        <w:rPr>
          <w:rFonts w:ascii="Arial Narrow" w:hAnsi="Arial Narrow" w:cs="Arial Narrow"/>
          <w:sz w:val="24"/>
          <w:szCs w:val="24"/>
        </w:rPr>
        <w:t xml:space="preserve">Moreno Jiménez, A. y Marrón Gaite, M. Comp. (1996). </w:t>
      </w:r>
      <w:r w:rsidRPr="00C13BDC">
        <w:rPr>
          <w:rFonts w:ascii="Arial Narrow" w:hAnsi="Arial Narrow" w:cs="Arial Narrow"/>
          <w:i/>
          <w:iCs/>
          <w:sz w:val="24"/>
          <w:szCs w:val="24"/>
        </w:rPr>
        <w:t>Enseñar Geografía. De la teoría a la práctic</w:t>
      </w:r>
      <w:r w:rsidRPr="00C13BDC">
        <w:rPr>
          <w:rFonts w:ascii="Arial Narrow" w:hAnsi="Arial Narrow" w:cs="Arial Narrow"/>
          <w:sz w:val="24"/>
          <w:szCs w:val="24"/>
        </w:rPr>
        <w:t>a. Madrid: Síntesis.</w:t>
      </w:r>
    </w:p>
    <w:p w:rsidR="00CB4DAB" w:rsidRPr="00C13BDC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 w:cs="Arial Narrow"/>
          <w:sz w:val="24"/>
          <w:szCs w:val="24"/>
        </w:rPr>
      </w:pPr>
      <w:r w:rsidRPr="00C13BDC">
        <w:rPr>
          <w:rFonts w:ascii="Arial Narrow" w:hAnsi="Arial Narrow" w:cs="Arial Narrow"/>
          <w:sz w:val="24"/>
          <w:szCs w:val="24"/>
        </w:rPr>
        <w:t>Souto González, Xosé. (1998</w:t>
      </w:r>
      <w:r w:rsidRPr="00C13BDC">
        <w:rPr>
          <w:rFonts w:ascii="Arial Narrow" w:hAnsi="Arial Narrow" w:cs="Arial Narrow"/>
          <w:i/>
          <w:iCs/>
          <w:sz w:val="24"/>
          <w:szCs w:val="24"/>
        </w:rPr>
        <w:t>). Didáctica de la Geografía. Problemas Sociales y conocimiento del medio.</w:t>
      </w:r>
      <w:r w:rsidRPr="00C13BDC">
        <w:rPr>
          <w:rFonts w:ascii="Arial Narrow" w:hAnsi="Arial Narrow" w:cs="Arial Narrow"/>
          <w:sz w:val="24"/>
          <w:szCs w:val="24"/>
        </w:rPr>
        <w:t xml:space="preserve">  España. Ediciones del Serbal.</w:t>
      </w:r>
    </w:p>
    <w:p w:rsidR="00CB4DAB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B4DAB" w:rsidRPr="00C13BDC" w:rsidRDefault="00CB4DAB" w:rsidP="00A83E1F">
      <w:pPr>
        <w:spacing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METODOLOGÍA DE LA INVESTIGACIÓN GEOGRÁFICA </w:t>
      </w:r>
    </w:p>
    <w:p w:rsidR="00CB4DAB" w:rsidRPr="0035618E" w:rsidRDefault="00CB4DAB" w:rsidP="00A720BA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7357AD" w:rsidRDefault="00CB4DAB" w:rsidP="00E836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  <w:bCs/>
          <w:snapToGrid w:val="0"/>
          <w:sz w:val="24"/>
          <w:szCs w:val="24"/>
        </w:rPr>
      </w:pPr>
      <w:r w:rsidRPr="007357AD">
        <w:rPr>
          <w:rFonts w:ascii="Arial Narrow" w:hAnsi="Arial Narrow" w:cs="Arial"/>
          <w:bCs/>
          <w:snapToGrid w:val="0"/>
          <w:sz w:val="24"/>
          <w:szCs w:val="24"/>
        </w:rPr>
        <w:t xml:space="preserve">Escolar, C. y Besse, J. (2011). </w:t>
      </w:r>
      <w:r w:rsidRPr="007357AD">
        <w:rPr>
          <w:rFonts w:ascii="Arial Narrow" w:hAnsi="Arial Narrow" w:cs="Arial"/>
          <w:bCs/>
          <w:i/>
          <w:snapToGrid w:val="0"/>
          <w:sz w:val="24"/>
          <w:szCs w:val="24"/>
        </w:rPr>
        <w:t>Epistemología Fronteriza</w:t>
      </w:r>
      <w:r w:rsidRPr="007357AD">
        <w:rPr>
          <w:rFonts w:ascii="Arial Narrow" w:hAnsi="Arial Narrow" w:cs="Arial"/>
          <w:bCs/>
          <w:snapToGrid w:val="0"/>
          <w:sz w:val="24"/>
          <w:szCs w:val="24"/>
        </w:rPr>
        <w:t>.</w:t>
      </w:r>
      <w:r w:rsidRPr="007357AD">
        <w:rPr>
          <w:rFonts w:ascii="Arial Narrow" w:hAnsi="Arial Narrow"/>
          <w:sz w:val="24"/>
          <w:szCs w:val="24"/>
        </w:rPr>
        <w:t xml:space="preserve"> </w:t>
      </w:r>
      <w:r w:rsidRPr="007357AD">
        <w:rPr>
          <w:rFonts w:ascii="Arial Narrow" w:hAnsi="Arial Narrow" w:cs="Arial"/>
          <w:bCs/>
          <w:i/>
          <w:snapToGrid w:val="0"/>
          <w:sz w:val="24"/>
          <w:szCs w:val="24"/>
        </w:rPr>
        <w:t xml:space="preserve">Puntuaciones sobre teoría, método y técnica en ciencias sociales. </w:t>
      </w:r>
      <w:r w:rsidRPr="007357AD">
        <w:rPr>
          <w:rFonts w:ascii="Arial Narrow" w:hAnsi="Arial Narrow" w:cs="Arial"/>
          <w:bCs/>
          <w:snapToGrid w:val="0"/>
          <w:sz w:val="24"/>
          <w:szCs w:val="24"/>
        </w:rPr>
        <w:t xml:space="preserve">Buenos Aires. Eudeba. </w:t>
      </w:r>
    </w:p>
    <w:p w:rsidR="00CB4DAB" w:rsidRPr="007357AD" w:rsidRDefault="00CB4DAB" w:rsidP="00E836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357AD">
        <w:rPr>
          <w:rFonts w:ascii="Arial Narrow" w:hAnsi="Arial Narrow" w:cs="Arial"/>
          <w:sz w:val="24"/>
          <w:szCs w:val="24"/>
        </w:rPr>
        <w:t>Quivy, R.; Van Campenhoudt, L. (1999)</w:t>
      </w:r>
      <w:r>
        <w:rPr>
          <w:rFonts w:ascii="Arial Narrow" w:hAnsi="Arial Narrow" w:cs="Arial"/>
          <w:sz w:val="24"/>
          <w:szCs w:val="24"/>
        </w:rPr>
        <w:t>.</w:t>
      </w:r>
      <w:r w:rsidRPr="007357AD">
        <w:rPr>
          <w:rFonts w:ascii="Arial Narrow" w:hAnsi="Arial Narrow" w:cs="Arial"/>
          <w:sz w:val="24"/>
          <w:szCs w:val="24"/>
        </w:rPr>
        <w:t xml:space="preserve"> </w:t>
      </w:r>
      <w:r w:rsidRPr="007357AD">
        <w:rPr>
          <w:rFonts w:ascii="Arial Narrow" w:hAnsi="Arial Narrow" w:cs="Arial"/>
          <w:i/>
          <w:sz w:val="24"/>
          <w:szCs w:val="24"/>
        </w:rPr>
        <w:t>Manual de Investigación en Ciencias Sociales.</w:t>
      </w:r>
      <w:r w:rsidRPr="007357AD">
        <w:rPr>
          <w:rFonts w:ascii="Arial Narrow" w:hAnsi="Arial Narrow" w:cs="Arial"/>
          <w:sz w:val="24"/>
          <w:szCs w:val="24"/>
        </w:rPr>
        <w:t xml:space="preserve"> Méxi</w:t>
      </w:r>
      <w:r>
        <w:rPr>
          <w:rFonts w:ascii="Arial Narrow" w:hAnsi="Arial Narrow" w:cs="Arial"/>
          <w:sz w:val="24"/>
          <w:szCs w:val="24"/>
        </w:rPr>
        <w:t xml:space="preserve">co. </w:t>
      </w:r>
      <w:r w:rsidRPr="007357AD">
        <w:rPr>
          <w:rFonts w:ascii="Arial Narrow" w:hAnsi="Arial Narrow" w:cs="Arial"/>
          <w:sz w:val="24"/>
          <w:szCs w:val="24"/>
        </w:rPr>
        <w:t>Limusa.</w:t>
      </w:r>
    </w:p>
    <w:p w:rsidR="00CB4DAB" w:rsidRPr="007357AD" w:rsidRDefault="00CB4DAB" w:rsidP="00E836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231F20"/>
          <w:sz w:val="24"/>
          <w:szCs w:val="24"/>
        </w:rPr>
      </w:pPr>
      <w:r w:rsidRPr="007357AD">
        <w:rPr>
          <w:rFonts w:ascii="Arial Narrow" w:hAnsi="Arial Narrow" w:cs="Arial"/>
          <w:sz w:val="24"/>
          <w:szCs w:val="24"/>
        </w:rPr>
        <w:t>Sant</w:t>
      </w:r>
      <w:r>
        <w:rPr>
          <w:rFonts w:ascii="Arial Narrow" w:hAnsi="Arial Narrow" w:cs="Arial"/>
          <w:sz w:val="24"/>
          <w:szCs w:val="24"/>
        </w:rPr>
        <w:t>arelli, S. y Campos, M.  (2001).</w:t>
      </w:r>
      <w:r w:rsidRPr="007357AD">
        <w:rPr>
          <w:rFonts w:ascii="Arial Narrow" w:hAnsi="Arial Narrow" w:cs="Arial"/>
          <w:sz w:val="24"/>
          <w:szCs w:val="24"/>
        </w:rPr>
        <w:t xml:space="preserve"> </w:t>
      </w:r>
      <w:r w:rsidRPr="007357AD">
        <w:rPr>
          <w:rFonts w:ascii="Arial Narrow" w:hAnsi="Arial Narrow" w:cs="Arial"/>
          <w:bCs/>
          <w:i/>
          <w:color w:val="231F20"/>
          <w:sz w:val="24"/>
          <w:szCs w:val="24"/>
        </w:rPr>
        <w:t>Corrientes epistemológicas, metodología y práctica en Geografía. Propuestas para el estudio del espacio local.</w:t>
      </w:r>
      <w:r w:rsidRPr="007357AD">
        <w:rPr>
          <w:rFonts w:ascii="Arial Narrow" w:hAnsi="Arial Narrow" w:cs="Arial"/>
          <w:color w:val="231F20"/>
          <w:sz w:val="24"/>
          <w:szCs w:val="24"/>
        </w:rPr>
        <w:t xml:space="preserve"> Bahía Blanca. Editorial de la Universidad Nacional del Sur.</w:t>
      </w:r>
    </w:p>
    <w:p w:rsidR="00CB4DAB" w:rsidRPr="007357AD" w:rsidRDefault="00CB4DAB" w:rsidP="00E836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  <w:bCs/>
          <w:snapToGrid w:val="0"/>
          <w:sz w:val="24"/>
          <w:szCs w:val="24"/>
        </w:rPr>
      </w:pPr>
      <w:r w:rsidRPr="007357AD">
        <w:rPr>
          <w:rFonts w:ascii="Arial Narrow" w:hAnsi="Arial Narrow" w:cs="Arial"/>
          <w:sz w:val="24"/>
          <w:szCs w:val="24"/>
        </w:rPr>
        <w:t>V</w:t>
      </w:r>
      <w:r w:rsidRPr="007357AD">
        <w:rPr>
          <w:rFonts w:ascii="Arial Narrow" w:hAnsi="Arial Narrow" w:cs="Arial"/>
          <w:sz w:val="24"/>
          <w:szCs w:val="24"/>
          <w:lang w:val="es-MX"/>
        </w:rPr>
        <w:t xml:space="preserve">alles, M. S. (2000). </w:t>
      </w:r>
      <w:r w:rsidRPr="007357AD">
        <w:rPr>
          <w:rFonts w:ascii="Arial Narrow" w:hAnsi="Arial Narrow" w:cs="Arial"/>
          <w:i/>
          <w:sz w:val="24"/>
          <w:szCs w:val="24"/>
          <w:lang w:val="es-MX"/>
        </w:rPr>
        <w:t>Técnicas cualitativas de investigación social.</w:t>
      </w:r>
      <w:r w:rsidRPr="007357AD">
        <w:rPr>
          <w:rFonts w:ascii="Arial Narrow" w:hAnsi="Arial Narrow" w:cs="Arial"/>
          <w:sz w:val="24"/>
          <w:szCs w:val="24"/>
          <w:lang w:val="es-MX"/>
        </w:rPr>
        <w:t xml:space="preserve"> España. Síntesis</w:t>
      </w:r>
    </w:p>
    <w:p w:rsidR="00CB4DAB" w:rsidRPr="007357AD" w:rsidRDefault="00CB4DAB" w:rsidP="00E836B4">
      <w:pPr>
        <w:pStyle w:val="ListParagraph"/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Wainerman C. y Sautu, R. Comp.</w:t>
      </w:r>
      <w:r w:rsidRPr="007357AD">
        <w:rPr>
          <w:rFonts w:ascii="Arial Narrow" w:hAnsi="Arial Narrow" w:cs="Arial"/>
          <w:sz w:val="24"/>
          <w:szCs w:val="24"/>
        </w:rPr>
        <w:t xml:space="preserve"> (1997)</w:t>
      </w:r>
      <w:r>
        <w:rPr>
          <w:rFonts w:ascii="Arial Narrow" w:hAnsi="Arial Narrow" w:cs="Arial"/>
          <w:sz w:val="24"/>
          <w:szCs w:val="24"/>
        </w:rPr>
        <w:t>.</w:t>
      </w:r>
      <w:r w:rsidRPr="007357AD">
        <w:rPr>
          <w:rFonts w:ascii="Arial Narrow" w:hAnsi="Arial Narrow" w:cs="Arial"/>
          <w:sz w:val="24"/>
          <w:szCs w:val="24"/>
        </w:rPr>
        <w:t xml:space="preserve"> </w:t>
      </w:r>
      <w:r w:rsidRPr="007357AD">
        <w:rPr>
          <w:rFonts w:ascii="Arial Narrow" w:hAnsi="Arial Narrow" w:cs="Arial"/>
          <w:bCs/>
          <w:i/>
          <w:sz w:val="24"/>
          <w:szCs w:val="24"/>
        </w:rPr>
        <w:t>La trastienda de la investigación</w:t>
      </w:r>
      <w:r w:rsidRPr="007357AD">
        <w:rPr>
          <w:rFonts w:ascii="Arial Narrow" w:hAnsi="Arial Narrow" w:cs="Arial"/>
          <w:sz w:val="24"/>
          <w:szCs w:val="24"/>
        </w:rPr>
        <w:t>. Buenos Aires. Editorial de Belgrano.</w:t>
      </w:r>
    </w:p>
    <w:p w:rsidR="00CB4DAB" w:rsidRDefault="00CB4DAB" w:rsidP="00A720BA">
      <w:pPr>
        <w:contextualSpacing/>
        <w:rPr>
          <w:rFonts w:ascii="Arial Narrow" w:hAnsi="Arial Narrow"/>
          <w:b/>
        </w:rPr>
      </w:pPr>
    </w:p>
    <w:p w:rsidR="00CB4DAB" w:rsidRDefault="00CB4DAB" w:rsidP="00A720BA">
      <w:pPr>
        <w:contextualSpacing/>
        <w:rPr>
          <w:rFonts w:ascii="Arial Narrow" w:hAnsi="Arial Narrow"/>
          <w:b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CULTURAL</w:t>
      </w:r>
    </w:p>
    <w:p w:rsidR="00CB4DAB" w:rsidRPr="00EB353E" w:rsidRDefault="00CB4DAB" w:rsidP="00125923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EB353E" w:rsidRDefault="00CB4DAB" w:rsidP="00E836B4">
      <w:p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B353E">
        <w:rPr>
          <w:rFonts w:ascii="Arial Narrow" w:hAnsi="Arial Narrow" w:cs="Arial"/>
          <w:sz w:val="24"/>
          <w:szCs w:val="24"/>
        </w:rPr>
        <w:t xml:space="preserve">Claval P. (2002). </w:t>
      </w:r>
      <w:r w:rsidRPr="00EB353E">
        <w:rPr>
          <w:rFonts w:ascii="Arial Narrow" w:hAnsi="Arial Narrow" w:cs="Arial"/>
          <w:i/>
          <w:sz w:val="24"/>
          <w:szCs w:val="24"/>
        </w:rPr>
        <w:t>El enfoque cultural y  las concepciones geográficas del espacio</w:t>
      </w:r>
      <w:r w:rsidRPr="00EB353E">
        <w:rPr>
          <w:rFonts w:ascii="Arial Narrow" w:hAnsi="Arial Narrow" w:cs="Arial"/>
          <w:sz w:val="24"/>
          <w:szCs w:val="24"/>
        </w:rPr>
        <w:t xml:space="preserve">. En </w:t>
      </w:r>
      <w:r w:rsidRPr="00EB353E">
        <w:rPr>
          <w:rFonts w:ascii="Arial Narrow" w:hAnsi="Arial Narrow" w:cs="Arial"/>
          <w:b/>
          <w:sz w:val="24"/>
          <w:szCs w:val="24"/>
        </w:rPr>
        <w:t xml:space="preserve"> </w:t>
      </w:r>
      <w:r w:rsidRPr="00EB353E">
        <w:rPr>
          <w:rFonts w:ascii="Arial Narrow" w:hAnsi="Arial Narrow" w:cs="Arial"/>
          <w:sz w:val="24"/>
          <w:szCs w:val="24"/>
        </w:rPr>
        <w:t xml:space="preserve">Boletín de la Asociación de los Geógrafos Españoles Nº 34. Págs. 21-39. </w:t>
      </w:r>
    </w:p>
    <w:p w:rsidR="00CB4DAB" w:rsidRPr="00EB353E" w:rsidRDefault="00CB4DAB" w:rsidP="00E836B4">
      <w:p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B353E">
        <w:rPr>
          <w:rFonts w:ascii="Arial Narrow" w:hAnsi="Arial Narrow"/>
          <w:sz w:val="24"/>
          <w:szCs w:val="24"/>
        </w:rPr>
        <w:t>Grosfoguel, R. (2006</w:t>
      </w:r>
      <w:r w:rsidRPr="00EB353E">
        <w:rPr>
          <w:rFonts w:ascii="Arial Narrow" w:hAnsi="Arial Narrow"/>
          <w:i/>
          <w:sz w:val="24"/>
          <w:szCs w:val="24"/>
        </w:rPr>
        <w:t>). La descolonización de la Economía política y los estudios postcoloniales: transmodernidad, pensamiento fronterizo y colonialidad global</w:t>
      </w:r>
      <w:r w:rsidRPr="00EB353E">
        <w:rPr>
          <w:rFonts w:ascii="Arial Narrow" w:hAnsi="Arial Narrow"/>
          <w:sz w:val="24"/>
          <w:szCs w:val="24"/>
        </w:rPr>
        <w:t>. En Revista Tabla Rasa, Nº 4. Bogotá.</w:t>
      </w:r>
    </w:p>
    <w:p w:rsidR="00CB4DAB" w:rsidRPr="00EB353E" w:rsidRDefault="00CB4DAB" w:rsidP="00E836B4">
      <w:p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B353E">
        <w:rPr>
          <w:rFonts w:ascii="Arial Narrow" w:hAnsi="Arial Narrow" w:cs="Arial"/>
          <w:sz w:val="24"/>
          <w:szCs w:val="24"/>
        </w:rPr>
        <w:t xml:space="preserve">Jackson, P. (1999). </w:t>
      </w:r>
      <w:r w:rsidRPr="00EB353E">
        <w:rPr>
          <w:rFonts w:ascii="Arial Narrow" w:hAnsi="Arial Narrow" w:cs="Arial"/>
          <w:i/>
          <w:sz w:val="24"/>
          <w:szCs w:val="24"/>
        </w:rPr>
        <w:t>Nuevas geografías culturales</w:t>
      </w:r>
      <w:r w:rsidRPr="00EB353E">
        <w:rPr>
          <w:rFonts w:ascii="Arial Narrow" w:hAnsi="Arial Narrow" w:cs="Arial"/>
          <w:sz w:val="24"/>
          <w:szCs w:val="24"/>
        </w:rPr>
        <w:t>. En Documents d’Analisi Geografica N° 34, Barcelona. Universidad de Barcelona. Págs 41-51.</w:t>
      </w:r>
    </w:p>
    <w:p w:rsidR="00CB4DAB" w:rsidRPr="00EB353E" w:rsidRDefault="00CB4DAB" w:rsidP="00E836B4">
      <w:p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EB353E">
        <w:rPr>
          <w:rFonts w:ascii="Arial Narrow" w:hAnsi="Arial Narrow"/>
          <w:sz w:val="24"/>
          <w:szCs w:val="24"/>
        </w:rPr>
        <w:t xml:space="preserve">Massey, D. (2008). </w:t>
      </w:r>
      <w:r w:rsidRPr="00EB353E">
        <w:rPr>
          <w:rFonts w:ascii="Arial Narrow" w:hAnsi="Arial Narrow"/>
          <w:i/>
          <w:sz w:val="24"/>
          <w:szCs w:val="24"/>
        </w:rPr>
        <w:t>Pelo espaco</w:t>
      </w:r>
      <w:r w:rsidRPr="00EB353E">
        <w:rPr>
          <w:rFonts w:ascii="Arial Narrow" w:hAnsi="Arial Narrow"/>
          <w:sz w:val="24"/>
          <w:szCs w:val="24"/>
        </w:rPr>
        <w:t>.</w:t>
      </w:r>
      <w:r w:rsidRPr="00EB353E">
        <w:rPr>
          <w:rFonts w:ascii="Arial Narrow" w:hAnsi="Arial Narrow"/>
          <w:color w:val="000000"/>
          <w:sz w:val="24"/>
          <w:szCs w:val="24"/>
        </w:rPr>
        <w:t xml:space="preserve"> Rio de Janeiro. Bertrand Brasil. </w:t>
      </w:r>
    </w:p>
    <w:p w:rsidR="00CB4DAB" w:rsidRPr="00EB353E" w:rsidRDefault="00CB4DAB" w:rsidP="00E836B4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B353E">
        <w:rPr>
          <w:rFonts w:ascii="Arial Narrow" w:hAnsi="Arial Narrow" w:cs="Arial"/>
          <w:sz w:val="24"/>
          <w:szCs w:val="24"/>
        </w:rPr>
        <w:t>Said, E.</w:t>
      </w:r>
      <w:r w:rsidRPr="00EB353E">
        <w:rPr>
          <w:rFonts w:ascii="Arial Narrow" w:hAnsi="Arial Narrow"/>
          <w:sz w:val="24"/>
          <w:szCs w:val="24"/>
        </w:rPr>
        <w:t xml:space="preserve"> (2002). </w:t>
      </w:r>
      <w:r w:rsidRPr="00EB353E">
        <w:rPr>
          <w:rFonts w:ascii="Arial Narrow" w:hAnsi="Arial Narrow"/>
          <w:i/>
          <w:sz w:val="24"/>
          <w:szCs w:val="24"/>
        </w:rPr>
        <w:t>Orientalismo. El Oriente como invención de Occidente.</w:t>
      </w:r>
      <w:r w:rsidRPr="00EB353E">
        <w:rPr>
          <w:rFonts w:ascii="Arial Narrow" w:hAnsi="Arial Narrow"/>
          <w:sz w:val="24"/>
          <w:szCs w:val="24"/>
        </w:rPr>
        <w:t xml:space="preserve"> Barcelona. Ed. Debate.  Introducción. Págs. 9-54.</w:t>
      </w:r>
    </w:p>
    <w:p w:rsidR="00CB4DAB" w:rsidRPr="00EB353E" w:rsidRDefault="00CB4DAB" w:rsidP="00E836B4">
      <w:pPr>
        <w:ind w:left="284" w:hanging="284"/>
        <w:contextualSpacing/>
        <w:rPr>
          <w:rFonts w:ascii="Arial Narrow" w:hAnsi="Arial Narrow" w:cs="Arial"/>
          <w:sz w:val="24"/>
          <w:szCs w:val="24"/>
        </w:rPr>
      </w:pPr>
      <w:r w:rsidRPr="00EB353E">
        <w:rPr>
          <w:rFonts w:ascii="Arial Narrow" w:hAnsi="Arial Narrow" w:cs="Arial"/>
          <w:sz w:val="24"/>
          <w:szCs w:val="24"/>
        </w:rPr>
        <w:t xml:space="preserve">Zusman, P. (2008). </w:t>
      </w:r>
      <w:r w:rsidRPr="00EB353E">
        <w:rPr>
          <w:rFonts w:ascii="Arial Narrow" w:hAnsi="Arial Narrow" w:cs="Arial"/>
          <w:i/>
          <w:sz w:val="24"/>
          <w:szCs w:val="24"/>
        </w:rPr>
        <w:t xml:space="preserve">Viajes y Geografías. </w:t>
      </w:r>
      <w:r w:rsidRPr="00EB353E">
        <w:rPr>
          <w:rFonts w:ascii="Arial Narrow" w:hAnsi="Arial Narrow" w:cs="Arial"/>
          <w:sz w:val="24"/>
          <w:szCs w:val="24"/>
        </w:rPr>
        <w:t>Buenos Aires. Prometeo.</w:t>
      </w:r>
    </w:p>
    <w:p w:rsidR="00CB4DAB" w:rsidRDefault="00CB4DAB" w:rsidP="00E836B4">
      <w:pPr>
        <w:ind w:left="284" w:hanging="284"/>
        <w:contextualSpacing/>
        <w:rPr>
          <w:rFonts w:ascii="Arial Narrow" w:hAnsi="Arial Narrow"/>
          <w:b/>
          <w:sz w:val="24"/>
          <w:szCs w:val="24"/>
        </w:rPr>
      </w:pPr>
    </w:p>
    <w:p w:rsidR="00CB4DAB" w:rsidRPr="00EB353E" w:rsidRDefault="00CB4DAB" w:rsidP="00E836B4">
      <w:pPr>
        <w:ind w:left="284" w:hanging="284"/>
        <w:contextualSpacing/>
        <w:rPr>
          <w:rFonts w:ascii="Arial Narrow" w:hAnsi="Arial Narrow"/>
          <w:b/>
          <w:sz w:val="24"/>
          <w:szCs w:val="24"/>
        </w:rPr>
      </w:pPr>
    </w:p>
    <w:p w:rsidR="00CB4DAB" w:rsidRPr="00626CCE" w:rsidRDefault="00CB4DAB" w:rsidP="003B0822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GESTIÓN TERRITORIAL DE ARGENTINA</w:t>
      </w:r>
    </w:p>
    <w:p w:rsidR="00CB4DAB" w:rsidRPr="00AF208D" w:rsidRDefault="00CB4DAB" w:rsidP="00BC4130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  <w:lang w:val="en-US"/>
        </w:rPr>
        <w:t xml:space="preserve">Barreiro Cavestany, F. (s/f). </w:t>
      </w:r>
      <w:r w:rsidRPr="00AF208D">
        <w:rPr>
          <w:rFonts w:ascii="Arial Narrow" w:hAnsi="Arial Narrow" w:cs="Arial"/>
          <w:i/>
          <w:sz w:val="24"/>
          <w:szCs w:val="24"/>
        </w:rPr>
        <w:t>Desarrollo desde el territorio (A propósito del desarrollo local</w:t>
      </w:r>
      <w:r w:rsidRPr="00AF208D">
        <w:rPr>
          <w:rFonts w:ascii="Arial Narrow" w:hAnsi="Arial Narrow" w:cs="Arial"/>
          <w:sz w:val="24"/>
          <w:szCs w:val="24"/>
        </w:rPr>
        <w:t xml:space="preserve">). En: </w:t>
      </w:r>
      <w:r w:rsidRPr="00AF208D">
        <w:rPr>
          <w:rFonts w:ascii="Arial Narrow" w:hAnsi="Arial Narrow" w:cs="Arial"/>
          <w:i/>
          <w:sz w:val="24"/>
          <w:szCs w:val="24"/>
        </w:rPr>
        <w:t>Colección Documentos IIGOV</w:t>
      </w:r>
      <w:r w:rsidRPr="00AF208D">
        <w:rPr>
          <w:rFonts w:ascii="Arial Narrow" w:hAnsi="Arial Narrow" w:cs="Arial"/>
          <w:sz w:val="24"/>
          <w:szCs w:val="24"/>
        </w:rPr>
        <w:t xml:space="preserve">. Instituto Internacional de Gobernabilidad. </w:t>
      </w:r>
      <w:hyperlink r:id="rId5" w:history="1">
        <w:r w:rsidRPr="00AF208D">
          <w:rPr>
            <w:rStyle w:val="Hyperlink"/>
            <w:rFonts w:ascii="Arial Narrow" w:hAnsi="Arial Narrow" w:cs="Arial"/>
            <w:sz w:val="24"/>
            <w:szCs w:val="24"/>
          </w:rPr>
          <w:t>http://www.iigov.org</w:t>
        </w:r>
      </w:hyperlink>
      <w:r w:rsidRPr="00AF208D">
        <w:rPr>
          <w:rFonts w:ascii="Arial Narrow" w:hAnsi="Arial Narrow" w:cs="Arial"/>
          <w:sz w:val="24"/>
          <w:szCs w:val="24"/>
        </w:rPr>
        <w:t>.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Style w:val="apple-style-span"/>
          <w:rFonts w:ascii="Arial Narrow" w:hAnsi="Arial Narrow" w:cs="Arial"/>
          <w:sz w:val="24"/>
          <w:szCs w:val="24"/>
        </w:rPr>
      </w:pPr>
      <w:r w:rsidRPr="00AF208D">
        <w:rPr>
          <w:rStyle w:val="apple-style-span"/>
          <w:rFonts w:ascii="Arial Narrow" w:hAnsi="Arial Narrow" w:cs="Arial"/>
          <w:sz w:val="24"/>
          <w:szCs w:val="24"/>
        </w:rPr>
        <w:t xml:space="preserve">Burin, D. y Heras, A. Comp. (2003). </w:t>
      </w:r>
      <w:r w:rsidRPr="00AF208D">
        <w:rPr>
          <w:rStyle w:val="apple-style-span"/>
          <w:rFonts w:ascii="Arial Narrow" w:hAnsi="Arial Narrow" w:cs="Arial"/>
          <w:i/>
          <w:sz w:val="24"/>
          <w:szCs w:val="24"/>
        </w:rPr>
        <w:t>Desarrollo Local: una respuesta a escala humana a la globalización</w:t>
      </w:r>
      <w:r w:rsidRPr="00AF208D">
        <w:rPr>
          <w:rStyle w:val="apple-style-span"/>
          <w:rFonts w:ascii="Arial Narrow" w:hAnsi="Arial Narrow" w:cs="Arial"/>
          <w:sz w:val="24"/>
          <w:szCs w:val="24"/>
        </w:rPr>
        <w:t>.  Buenos Aires. Ciccus – La Crujía.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Style w:val="apple-style-span"/>
          <w:rFonts w:ascii="Arial Narrow" w:hAnsi="Arial Narrow" w:cs="Arial"/>
          <w:sz w:val="24"/>
          <w:szCs w:val="24"/>
        </w:rPr>
        <w:t xml:space="preserve">Di Cione, V. (2007). </w:t>
      </w:r>
      <w:r w:rsidRPr="00AF208D">
        <w:rPr>
          <w:rStyle w:val="apple-style-span"/>
          <w:rFonts w:ascii="Arial Narrow" w:hAnsi="Arial Narrow" w:cs="Arial"/>
          <w:i/>
          <w:sz w:val="24"/>
          <w:szCs w:val="24"/>
        </w:rPr>
        <w:t>Planificación y Ordenamiento Territorial y Ambiental y Geografía. Reflexiones locales a partir del Libro Blanco de la Geografía y la Ordenación del Territorio presentado por los geógrafos españoles en 2004 en ANECA</w:t>
      </w:r>
      <w:r w:rsidRPr="00AF208D">
        <w:rPr>
          <w:rStyle w:val="apple-style-span"/>
          <w:rFonts w:ascii="Arial Narrow" w:hAnsi="Arial Narrow" w:cs="Arial"/>
          <w:sz w:val="24"/>
          <w:szCs w:val="24"/>
        </w:rPr>
        <w:t>. En:</w:t>
      </w:r>
      <w:r w:rsidRPr="00AF208D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AF208D">
        <w:rPr>
          <w:rStyle w:val="apple-style-span"/>
          <w:rFonts w:ascii="Arial Narrow" w:hAnsi="Arial Narrow" w:cs="Arial"/>
          <w:i/>
          <w:iCs/>
          <w:sz w:val="24"/>
          <w:szCs w:val="24"/>
        </w:rPr>
        <w:t>Apuntes de Geografía y Ciencias Sociales</w:t>
      </w:r>
      <w:r w:rsidRPr="00AF208D">
        <w:rPr>
          <w:rStyle w:val="apple-style-span"/>
          <w:rFonts w:ascii="Arial Narrow" w:hAnsi="Arial Narrow" w:cs="Arial"/>
          <w:sz w:val="24"/>
          <w:szCs w:val="24"/>
        </w:rPr>
        <w:t>. Buenos Aires. GeoBaireS. Cuaderno de Geografía. [</w:t>
      </w:r>
      <w:r w:rsidRPr="00AF208D">
        <w:rPr>
          <w:rStyle w:val="apple-converted-space"/>
          <w:rFonts w:ascii="Arial Narrow" w:hAnsi="Arial Narrow" w:cs="Arial"/>
          <w:sz w:val="24"/>
          <w:szCs w:val="24"/>
        </w:rPr>
        <w:t> </w:t>
      </w:r>
      <w:hyperlink r:id="rId6" w:history="1">
        <w:r w:rsidRPr="00AF208D">
          <w:rPr>
            <w:rStyle w:val="Hyperlink"/>
            <w:rFonts w:ascii="Arial Narrow" w:hAnsi="Arial Narrow" w:cs="Arial"/>
            <w:sz w:val="24"/>
            <w:szCs w:val="24"/>
          </w:rPr>
          <w:t>http://www.geobaires.geoamerica.org/apuntes/ap_planificacionygeografia.pdf</w:t>
        </w:r>
      </w:hyperlink>
      <w:r w:rsidRPr="00AF208D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Pr="00AF208D">
        <w:rPr>
          <w:rStyle w:val="apple-style-span"/>
          <w:rFonts w:ascii="Arial Narrow" w:hAnsi="Arial Narrow" w:cs="Arial"/>
          <w:sz w:val="24"/>
          <w:szCs w:val="24"/>
        </w:rPr>
        <w:t>]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Fernández, V., Amin, A. y Vigil, J. Comp. (2008). </w:t>
      </w:r>
      <w:r w:rsidRPr="00AF208D">
        <w:rPr>
          <w:rFonts w:ascii="Arial Narrow" w:hAnsi="Arial Narrow" w:cs="Arial"/>
          <w:i/>
          <w:sz w:val="24"/>
          <w:szCs w:val="24"/>
        </w:rPr>
        <w:t>Repensando el Desarrollo Regional. Contribuciones globales para una estrategia latinoamericana</w:t>
      </w:r>
      <w:r w:rsidRPr="00AF208D">
        <w:rPr>
          <w:rFonts w:ascii="Arial Narrow" w:hAnsi="Arial Narrow" w:cs="Arial"/>
          <w:sz w:val="24"/>
          <w:szCs w:val="24"/>
        </w:rPr>
        <w:t xml:space="preserve">. Argentina. Miño y Dávila. 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Guimaraes, R. (2001). </w:t>
      </w:r>
      <w:r w:rsidRPr="00AF208D">
        <w:rPr>
          <w:rFonts w:ascii="Arial Narrow" w:hAnsi="Arial Narrow" w:cs="Arial"/>
          <w:i/>
          <w:iCs/>
          <w:sz w:val="24"/>
          <w:szCs w:val="24"/>
        </w:rPr>
        <w:t>Fundamentos territoriales y biorregionales de la planificación</w:t>
      </w:r>
      <w:r w:rsidRPr="00AF208D">
        <w:rPr>
          <w:rFonts w:ascii="Arial Narrow" w:hAnsi="Arial Narrow" w:cs="Arial"/>
          <w:sz w:val="24"/>
          <w:szCs w:val="24"/>
        </w:rPr>
        <w:t xml:space="preserve">. Chile. CEPAL. Serie Medio Ambiente y Planificación Nº 39. 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Madoery, O. (2005). </w:t>
      </w:r>
      <w:r w:rsidRPr="00AF208D">
        <w:rPr>
          <w:rFonts w:ascii="Arial Narrow" w:hAnsi="Arial Narrow" w:cs="Arial"/>
          <w:i/>
          <w:sz w:val="24"/>
          <w:szCs w:val="24"/>
        </w:rPr>
        <w:t>La primera generación de políticas locales de desarrollo en Argentina</w:t>
      </w:r>
      <w:r w:rsidRPr="00AF208D">
        <w:rPr>
          <w:rFonts w:ascii="Arial Narrow" w:hAnsi="Arial Narrow" w:cs="Arial"/>
          <w:sz w:val="24"/>
          <w:szCs w:val="24"/>
        </w:rPr>
        <w:t xml:space="preserve">. En: </w:t>
      </w:r>
      <w:r w:rsidRPr="00AF208D">
        <w:rPr>
          <w:rFonts w:ascii="Arial Narrow" w:hAnsi="Arial Narrow" w:cs="Arial"/>
          <w:i/>
          <w:sz w:val="24"/>
          <w:szCs w:val="24"/>
        </w:rPr>
        <w:t>Política y Gestión</w:t>
      </w:r>
      <w:r w:rsidRPr="00AF208D">
        <w:rPr>
          <w:rFonts w:ascii="Arial Narrow" w:hAnsi="Arial Narrow" w:cs="Arial"/>
          <w:sz w:val="24"/>
          <w:szCs w:val="24"/>
        </w:rPr>
        <w:t>. Argentina. Homo Sapiens Ediciones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Millaruelo Aparicio, J. y Orduña Rebollo, E. Coord. (2004). </w:t>
      </w:r>
      <w:r w:rsidRPr="00AF208D">
        <w:rPr>
          <w:rFonts w:ascii="Arial Narrow" w:hAnsi="Arial Narrow" w:cs="Arial"/>
          <w:i/>
          <w:sz w:val="24"/>
          <w:szCs w:val="24"/>
        </w:rPr>
        <w:t>Ordenación del Territorio y Desarrollo Sostenible</w:t>
      </w:r>
      <w:r w:rsidRPr="00AF208D">
        <w:rPr>
          <w:rFonts w:ascii="Arial Narrow" w:hAnsi="Arial Narrow" w:cs="Arial"/>
          <w:sz w:val="24"/>
          <w:szCs w:val="24"/>
        </w:rPr>
        <w:t>. Argentina. Ciudad Argentina.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Ministerio de Planificación Federal, Inversión Pública y Servicios (2008). </w:t>
      </w:r>
      <w:r w:rsidRPr="00AF208D">
        <w:rPr>
          <w:rFonts w:ascii="Arial Narrow" w:hAnsi="Arial Narrow" w:cs="Arial"/>
          <w:i/>
          <w:sz w:val="24"/>
          <w:szCs w:val="24"/>
        </w:rPr>
        <w:t xml:space="preserve">Argentina del Bicentenario. Plan Estratégico Territorial. </w:t>
      </w:r>
      <w:r w:rsidRPr="00AF208D">
        <w:rPr>
          <w:rFonts w:ascii="Arial Narrow" w:hAnsi="Arial Narrow" w:cs="Arial"/>
          <w:sz w:val="24"/>
          <w:szCs w:val="24"/>
        </w:rPr>
        <w:t xml:space="preserve">Argentina. Poder Ejecutivo Nacional. 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Ministerio de Planificación Federal, Inversión Pública y Servicios (2004). </w:t>
      </w:r>
      <w:r w:rsidRPr="00AF208D">
        <w:rPr>
          <w:rFonts w:ascii="Arial Narrow" w:hAnsi="Arial Narrow" w:cs="Arial"/>
          <w:i/>
          <w:sz w:val="24"/>
          <w:szCs w:val="24"/>
        </w:rPr>
        <w:t xml:space="preserve">Argentina 2016. Política y Estrategia Nacional de Desarrollo y Ordenamiento Territorial: Construyendo una Argentina equilibrada, integrada, sustentable y socialmente justa. </w:t>
      </w:r>
      <w:r w:rsidRPr="00AF208D">
        <w:rPr>
          <w:rFonts w:ascii="Arial Narrow" w:hAnsi="Arial Narrow" w:cs="Arial"/>
          <w:sz w:val="24"/>
          <w:szCs w:val="24"/>
        </w:rPr>
        <w:t xml:space="preserve">Argentina. Poder Ejecutivo Nacional. 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spacing w:val="-3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Moncayo Jiménez, E. (2002). </w:t>
      </w:r>
      <w:r w:rsidRPr="00AF208D">
        <w:rPr>
          <w:rFonts w:ascii="Arial Narrow" w:hAnsi="Arial Narrow" w:cs="Arial"/>
          <w:i/>
          <w:sz w:val="24"/>
          <w:szCs w:val="24"/>
        </w:rPr>
        <w:t>Nuevos enfoques teóricos, evolución de las políticas regionales e impacto territorial de la globalización</w:t>
      </w:r>
      <w:r w:rsidRPr="00AF208D">
        <w:rPr>
          <w:rFonts w:ascii="Arial Narrow" w:hAnsi="Arial Narrow" w:cs="Arial"/>
          <w:sz w:val="24"/>
          <w:szCs w:val="24"/>
        </w:rPr>
        <w:t xml:space="preserve">. En: </w:t>
      </w:r>
      <w:r w:rsidRPr="00AF208D">
        <w:rPr>
          <w:rFonts w:ascii="Arial Narrow" w:hAnsi="Arial Narrow" w:cs="Arial"/>
          <w:i/>
          <w:sz w:val="24"/>
          <w:szCs w:val="24"/>
        </w:rPr>
        <w:t xml:space="preserve">ILPES-CEPAL. Serie Gestión Pública </w:t>
      </w:r>
      <w:r w:rsidRPr="00AF208D">
        <w:rPr>
          <w:rFonts w:ascii="Arial Narrow" w:hAnsi="Arial Narrow" w:cs="Arial"/>
          <w:sz w:val="24"/>
          <w:szCs w:val="24"/>
        </w:rPr>
        <w:t>Nº</w:t>
      </w:r>
      <w:r w:rsidRPr="00AF208D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AF208D">
        <w:rPr>
          <w:rFonts w:ascii="Arial Narrow" w:hAnsi="Arial Narrow" w:cs="Arial"/>
          <w:sz w:val="24"/>
          <w:szCs w:val="24"/>
        </w:rPr>
        <w:t xml:space="preserve">27, diciembre. Chile. Instituto Latinoamericano y del Caribe de Planificación Económica y Social. 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AF208D">
        <w:rPr>
          <w:rFonts w:ascii="Arial Narrow" w:hAnsi="Arial Narrow" w:cs="Arial"/>
          <w:bCs/>
          <w:sz w:val="24"/>
          <w:szCs w:val="24"/>
          <w:lang w:val="en-US"/>
        </w:rPr>
        <w:t xml:space="preserve">Oszlak, O. y O’Donnell, G. (1984). </w:t>
      </w:r>
      <w:r w:rsidRPr="00AF208D">
        <w:rPr>
          <w:rFonts w:ascii="Arial Narrow" w:hAnsi="Arial Narrow" w:cs="Arial"/>
          <w:bCs/>
          <w:i/>
          <w:sz w:val="24"/>
          <w:szCs w:val="24"/>
        </w:rPr>
        <w:t>Estado y políticas estatales en América Latina. Hacia una estrategia de investigación</w:t>
      </w:r>
      <w:r w:rsidRPr="00AF208D">
        <w:rPr>
          <w:rFonts w:ascii="Arial Narrow" w:hAnsi="Arial Narrow" w:cs="Arial"/>
          <w:bCs/>
          <w:sz w:val="24"/>
          <w:szCs w:val="24"/>
        </w:rPr>
        <w:t xml:space="preserve">. En  Kliksberg, B y Sulbrandt, J. Comp. </w:t>
      </w:r>
      <w:r w:rsidRPr="00AF208D">
        <w:rPr>
          <w:rFonts w:ascii="Arial Narrow" w:hAnsi="Arial Narrow" w:cs="Arial"/>
          <w:bCs/>
          <w:i/>
          <w:sz w:val="24"/>
          <w:szCs w:val="24"/>
        </w:rPr>
        <w:t>Para investigar la Administración Pública</w:t>
      </w:r>
      <w:r w:rsidRPr="00AF208D">
        <w:rPr>
          <w:rFonts w:ascii="Arial Narrow" w:hAnsi="Arial Narrow" w:cs="Arial"/>
          <w:bCs/>
          <w:sz w:val="24"/>
          <w:szCs w:val="24"/>
        </w:rPr>
        <w:t>. España. Instituto Nacional de Administración Pública (INAP).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Pujadas, R. y Font, J. (1998). </w:t>
      </w:r>
      <w:r w:rsidRPr="00AF208D">
        <w:rPr>
          <w:rFonts w:ascii="Arial Narrow" w:hAnsi="Arial Narrow" w:cs="Arial"/>
          <w:i/>
          <w:sz w:val="24"/>
          <w:szCs w:val="24"/>
        </w:rPr>
        <w:t>Ordenación y Planificación Territorial</w:t>
      </w:r>
      <w:r w:rsidRPr="00AF208D">
        <w:rPr>
          <w:rFonts w:ascii="Arial Narrow" w:hAnsi="Arial Narrow" w:cs="Arial"/>
          <w:sz w:val="24"/>
          <w:szCs w:val="24"/>
        </w:rPr>
        <w:t>. España. Síntesis.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 xml:space="preserve">Roccatagliata, J. (2001). </w:t>
      </w:r>
      <w:r w:rsidRPr="00AF208D">
        <w:rPr>
          <w:rFonts w:ascii="Arial Narrow" w:hAnsi="Arial Narrow" w:cs="Arial"/>
          <w:i/>
          <w:sz w:val="24"/>
          <w:szCs w:val="24"/>
        </w:rPr>
        <w:t xml:space="preserve">Territorio y Gestión. Ciudades, Regiones y Territorios en el Espacio Mundial </w:t>
      </w:r>
      <w:r w:rsidRPr="00AF208D">
        <w:rPr>
          <w:rFonts w:ascii="Arial Narrow" w:hAnsi="Arial Narrow" w:cs="Arial"/>
          <w:bCs/>
          <w:sz w:val="24"/>
          <w:szCs w:val="24"/>
        </w:rPr>
        <w:t>Globalizado. Argentina. Ed. Docencia.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AF208D">
        <w:rPr>
          <w:rFonts w:ascii="Arial Narrow" w:hAnsi="Arial Narrow" w:cs="Arial"/>
          <w:bCs/>
          <w:sz w:val="24"/>
          <w:szCs w:val="24"/>
        </w:rPr>
        <w:t xml:space="preserve">Rofman, A. y Villar, A Comp. (2006). </w:t>
      </w:r>
      <w:r w:rsidRPr="00AF208D">
        <w:rPr>
          <w:rFonts w:ascii="Arial Narrow" w:hAnsi="Arial Narrow" w:cs="Arial"/>
          <w:bCs/>
          <w:i/>
          <w:sz w:val="24"/>
          <w:szCs w:val="24"/>
        </w:rPr>
        <w:t>Desarrollo Local. Una revisión crítica del debate</w:t>
      </w:r>
      <w:r w:rsidRPr="00AF208D">
        <w:rPr>
          <w:rFonts w:ascii="Arial Narrow" w:hAnsi="Arial Narrow" w:cs="Arial"/>
          <w:bCs/>
          <w:sz w:val="24"/>
          <w:szCs w:val="24"/>
        </w:rPr>
        <w:t>. Argentina. Espacio Editorial.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F208D">
        <w:rPr>
          <w:rFonts w:ascii="Arial Narrow" w:hAnsi="Arial Narrow" w:cs="Arial"/>
          <w:bCs/>
          <w:sz w:val="24"/>
          <w:szCs w:val="24"/>
        </w:rPr>
        <w:t xml:space="preserve">Silva Lira, I. (2003). Metodología para la elaboración de estrategias de desarrollo local. En: ILPES-CEPAL. Serie Gestión Pública Nº 42, noviembre. Chile. Instituto Latinoamericano y del Caribe de Planificación </w:t>
      </w:r>
      <w:r w:rsidRPr="00AF208D">
        <w:rPr>
          <w:rFonts w:ascii="Arial Narrow" w:hAnsi="Arial Narrow" w:cs="Arial"/>
          <w:sz w:val="24"/>
          <w:szCs w:val="24"/>
        </w:rPr>
        <w:t>Económica y Social.</w:t>
      </w:r>
    </w:p>
    <w:p w:rsidR="00CB4DAB" w:rsidRPr="00AF208D" w:rsidRDefault="00CB4DAB" w:rsidP="00506331">
      <w:pPr>
        <w:ind w:left="284" w:hanging="284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AF208D">
        <w:rPr>
          <w:rFonts w:ascii="Arial Narrow" w:hAnsi="Arial Narrow" w:cs="Arial"/>
          <w:sz w:val="24"/>
          <w:szCs w:val="24"/>
        </w:rPr>
        <w:t>Subirats, J.; Kneopfel, P.; Larrue</w:t>
      </w:r>
      <w:r w:rsidRPr="00AF208D">
        <w:rPr>
          <w:rFonts w:ascii="Arial Narrow" w:hAnsi="Arial Narrow" w:cs="Arial"/>
          <w:bCs/>
          <w:sz w:val="24"/>
          <w:szCs w:val="24"/>
        </w:rPr>
        <w:t xml:space="preserve">, C. y Varoe F. (2008). </w:t>
      </w:r>
      <w:r w:rsidRPr="00AF208D">
        <w:rPr>
          <w:rFonts w:ascii="Arial Narrow" w:hAnsi="Arial Narrow" w:cs="Arial"/>
          <w:bCs/>
          <w:i/>
          <w:sz w:val="24"/>
          <w:szCs w:val="24"/>
        </w:rPr>
        <w:t>Análisis y gestión de políticas públicas</w:t>
      </w:r>
      <w:r w:rsidRPr="00AF208D">
        <w:rPr>
          <w:rFonts w:ascii="Arial Narrow" w:hAnsi="Arial Narrow" w:cs="Arial"/>
          <w:bCs/>
          <w:sz w:val="24"/>
          <w:szCs w:val="24"/>
        </w:rPr>
        <w:t>. España. Ariel.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  <w:lang w:val="es-ES"/>
        </w:rPr>
      </w:pPr>
      <w:r w:rsidRPr="00AF208D">
        <w:rPr>
          <w:rFonts w:ascii="Arial Narrow" w:hAnsi="Arial Narrow" w:cs="Arial"/>
          <w:sz w:val="24"/>
          <w:szCs w:val="24"/>
          <w:lang w:val="es-ES"/>
        </w:rPr>
        <w:t xml:space="preserve">Tecco, C. (2002). </w:t>
      </w:r>
      <w:r w:rsidRPr="00AF208D">
        <w:rPr>
          <w:rFonts w:ascii="Arial Narrow" w:hAnsi="Arial Narrow" w:cs="Arial"/>
          <w:i/>
          <w:sz w:val="24"/>
          <w:szCs w:val="24"/>
          <w:lang w:val="es-ES"/>
        </w:rPr>
        <w:t>Innovaciones de Gestión y Desarrollo Local</w:t>
      </w:r>
      <w:r w:rsidRPr="00AF208D">
        <w:rPr>
          <w:rFonts w:ascii="Arial Narrow" w:hAnsi="Arial Narrow" w:cs="Arial"/>
          <w:sz w:val="24"/>
          <w:szCs w:val="24"/>
          <w:lang w:val="es-ES"/>
        </w:rPr>
        <w:t xml:space="preserve">. En Cravacuore, D. Comp. </w:t>
      </w:r>
      <w:r w:rsidRPr="00AF208D">
        <w:rPr>
          <w:rFonts w:ascii="Arial Narrow" w:hAnsi="Arial Narrow" w:cs="Arial"/>
          <w:i/>
          <w:sz w:val="24"/>
          <w:szCs w:val="24"/>
          <w:lang w:val="es-ES"/>
        </w:rPr>
        <w:t>Innovaciones en la Gestión Municipal</w:t>
      </w:r>
      <w:r w:rsidRPr="00AF208D">
        <w:rPr>
          <w:rFonts w:ascii="Arial Narrow" w:hAnsi="Arial Narrow" w:cs="Arial"/>
          <w:sz w:val="24"/>
          <w:szCs w:val="24"/>
          <w:lang w:val="es-ES"/>
        </w:rPr>
        <w:t xml:space="preserve">. Argentina. Bernal Edición de la Federación Argentina de Municipios (FAM) y la Universidad Nacional de Quilmes. </w:t>
      </w:r>
    </w:p>
    <w:p w:rsidR="00CB4DAB" w:rsidRPr="00AF208D" w:rsidRDefault="00CB4DAB" w:rsidP="00506331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"/>
          <w:sz w:val="24"/>
          <w:szCs w:val="24"/>
          <w:lang w:val="es-ES"/>
        </w:rPr>
      </w:pPr>
      <w:r w:rsidRPr="00AF208D">
        <w:rPr>
          <w:rFonts w:ascii="Arial Narrow" w:hAnsi="Arial Narrow" w:cs="Arial"/>
          <w:sz w:val="24"/>
          <w:szCs w:val="24"/>
        </w:rPr>
        <w:t>Vázquez Barquero, A. (2006).</w:t>
      </w:r>
      <w:r w:rsidRPr="00AF208D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Pr="00AF208D">
        <w:rPr>
          <w:rFonts w:ascii="Arial Narrow" w:hAnsi="Arial Narrow" w:cs="Arial"/>
          <w:i/>
          <w:sz w:val="24"/>
          <w:szCs w:val="24"/>
          <w:lang w:val="es-ES"/>
        </w:rPr>
        <w:t xml:space="preserve">Surgimiento y transformación de </w:t>
      </w:r>
      <w:r w:rsidRPr="00AF208D">
        <w:rPr>
          <w:rFonts w:ascii="Arial Narrow" w:hAnsi="Arial Narrow" w:cs="Arial"/>
          <w:i/>
          <w:iCs/>
          <w:sz w:val="24"/>
          <w:szCs w:val="24"/>
          <w:lang w:val="es-ES"/>
        </w:rPr>
        <w:t xml:space="preserve">clusters </w:t>
      </w:r>
      <w:r w:rsidRPr="00AF208D">
        <w:rPr>
          <w:rFonts w:ascii="Arial Narrow" w:hAnsi="Arial Narrow" w:cs="Arial"/>
          <w:i/>
          <w:sz w:val="24"/>
          <w:szCs w:val="24"/>
          <w:lang w:val="es-ES"/>
        </w:rPr>
        <w:t xml:space="preserve">y </w:t>
      </w:r>
      <w:r w:rsidRPr="00AF208D">
        <w:rPr>
          <w:rFonts w:ascii="Arial Narrow" w:hAnsi="Arial Narrow" w:cs="Arial"/>
          <w:i/>
          <w:iCs/>
          <w:sz w:val="24"/>
          <w:szCs w:val="24"/>
          <w:lang w:val="es-ES"/>
        </w:rPr>
        <w:t xml:space="preserve">milieus </w:t>
      </w:r>
      <w:r w:rsidRPr="00AF208D">
        <w:rPr>
          <w:rFonts w:ascii="Arial Narrow" w:hAnsi="Arial Narrow" w:cs="Arial"/>
          <w:i/>
          <w:sz w:val="24"/>
          <w:szCs w:val="24"/>
          <w:lang w:val="es-ES"/>
        </w:rPr>
        <w:t>en los procesos de desarrollo</w:t>
      </w:r>
      <w:r w:rsidRPr="00AF208D">
        <w:rPr>
          <w:rFonts w:ascii="Arial Narrow" w:hAnsi="Arial Narrow" w:cs="Arial"/>
          <w:sz w:val="24"/>
          <w:szCs w:val="24"/>
          <w:lang w:val="es-ES"/>
        </w:rPr>
        <w:t xml:space="preserve">. En: </w:t>
      </w:r>
      <w:r w:rsidRPr="00AF208D">
        <w:rPr>
          <w:rFonts w:ascii="Arial Narrow" w:hAnsi="Arial Narrow" w:cs="Arial"/>
          <w:i/>
          <w:sz w:val="24"/>
          <w:szCs w:val="24"/>
          <w:lang w:val="es-ES"/>
        </w:rPr>
        <w:t xml:space="preserve">Revista </w:t>
      </w:r>
      <w:r w:rsidRPr="00AF208D">
        <w:rPr>
          <w:rFonts w:ascii="Arial Narrow" w:hAnsi="Arial Narrow" w:cs="Arial"/>
          <w:bCs/>
          <w:sz w:val="24"/>
          <w:szCs w:val="24"/>
          <w:lang w:val="es-ES"/>
        </w:rPr>
        <w:t xml:space="preserve">EURE. </w:t>
      </w:r>
      <w:r w:rsidRPr="00AF208D">
        <w:rPr>
          <w:rFonts w:ascii="Arial Narrow" w:hAnsi="Arial Narrow" w:cs="Arial"/>
          <w:sz w:val="24"/>
          <w:szCs w:val="24"/>
          <w:lang w:val="es-ES"/>
        </w:rPr>
        <w:t xml:space="preserve">Vol. XXXII, Nº 95, mayo. Chile. Pontificia Universidad Católica de Chile. </w:t>
      </w:r>
      <w:r w:rsidRPr="00AF208D">
        <w:rPr>
          <w:rFonts w:ascii="Arial Narrow" w:hAnsi="Arial Narrow" w:cs="Arial"/>
          <w:sz w:val="24"/>
          <w:szCs w:val="24"/>
          <w:lang w:val="es-ES"/>
        </w:rPr>
        <w:sym w:font="Symbol" w:char="F05B"/>
      </w:r>
      <w:hyperlink r:id="rId7" w:history="1">
        <w:r w:rsidRPr="00AF208D">
          <w:rPr>
            <w:rStyle w:val="Hyperlink"/>
            <w:rFonts w:ascii="Arial Narrow" w:hAnsi="Arial Narrow" w:cs="Arial"/>
            <w:sz w:val="24"/>
            <w:szCs w:val="24"/>
            <w:lang w:val="es-ES"/>
          </w:rPr>
          <w:t>http://www.scielo.cl/pdf/eure/v32n95/art05.pdf</w:t>
        </w:r>
      </w:hyperlink>
      <w:r w:rsidRPr="00AF208D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Pr="00AF208D">
        <w:rPr>
          <w:rFonts w:ascii="Arial Narrow" w:hAnsi="Arial Narrow" w:cs="Arial"/>
          <w:sz w:val="24"/>
          <w:szCs w:val="24"/>
          <w:lang w:val="es-ES"/>
        </w:rPr>
        <w:sym w:font="Symbol" w:char="F05D"/>
      </w:r>
    </w:p>
    <w:p w:rsidR="00CB4DAB" w:rsidRDefault="00CB4DAB" w:rsidP="00BC4130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AF208D" w:rsidRDefault="00CB4DAB" w:rsidP="00BC4130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626CCE" w:rsidRDefault="00CB4DAB" w:rsidP="00F973FA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MUNDIAL II</w:t>
      </w:r>
    </w:p>
    <w:p w:rsidR="00CB4DAB" w:rsidRPr="004F7B09" w:rsidRDefault="00CB4DAB" w:rsidP="004336A7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Agnew. J. (2005). </w:t>
      </w:r>
      <w:r w:rsidRPr="004F7B09">
        <w:rPr>
          <w:rFonts w:ascii="Arial Narrow" w:hAnsi="Arial Narrow"/>
          <w:i/>
          <w:sz w:val="24"/>
          <w:szCs w:val="24"/>
        </w:rPr>
        <w:t>Geopolítica. Una re-visión de la política mundial</w:t>
      </w:r>
      <w:r w:rsidRPr="004F7B09">
        <w:rPr>
          <w:rFonts w:ascii="Arial Narrow" w:hAnsi="Arial Narrow"/>
          <w:sz w:val="24"/>
          <w:szCs w:val="24"/>
        </w:rPr>
        <w:t>. España. Trama Editorial.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Amin, S. y Gonzalez Casanova, P. (1996). </w:t>
      </w:r>
      <w:r w:rsidRPr="004F7B09">
        <w:rPr>
          <w:rFonts w:ascii="Arial Narrow" w:hAnsi="Arial Narrow"/>
          <w:i/>
          <w:sz w:val="24"/>
          <w:szCs w:val="24"/>
        </w:rPr>
        <w:t>La nueva organización capitalista vista desde el Sur. II- El Estado y la política en el Sur del Mundo</w:t>
      </w:r>
      <w:r w:rsidRPr="004F7B09">
        <w:rPr>
          <w:rFonts w:ascii="Arial Narrow" w:hAnsi="Arial Narrow"/>
          <w:sz w:val="24"/>
          <w:szCs w:val="24"/>
        </w:rPr>
        <w:t>. España. Anthropos.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i/>
          <w:sz w:val="24"/>
          <w:szCs w:val="24"/>
        </w:rPr>
        <w:t>Atlas océano y Geografía Universal</w:t>
      </w:r>
      <w:r w:rsidRPr="004F7B09">
        <w:rPr>
          <w:rFonts w:ascii="Arial Narrow" w:hAnsi="Arial Narrow"/>
          <w:sz w:val="24"/>
          <w:szCs w:val="24"/>
        </w:rPr>
        <w:t>. (1993). España. Editorial Océano.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Buffa, D. (2006). </w:t>
      </w:r>
      <w:r w:rsidRPr="004F7B09">
        <w:rPr>
          <w:rFonts w:ascii="Arial Narrow" w:hAnsi="Arial Narrow"/>
          <w:i/>
          <w:sz w:val="24"/>
          <w:szCs w:val="24"/>
        </w:rPr>
        <w:t>El África Subsahariana en la política exterior argentina</w:t>
      </w:r>
      <w:r w:rsidRPr="004F7B09">
        <w:rPr>
          <w:rFonts w:ascii="Arial Narrow" w:hAnsi="Arial Narrow"/>
          <w:sz w:val="24"/>
          <w:szCs w:val="24"/>
        </w:rPr>
        <w:t>. Argentina. Universidad Nacional de Córdoba, Centro de Estudios Avanzados (CEA).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Castells, M. (2004). </w:t>
      </w:r>
      <w:r w:rsidRPr="004F7B09">
        <w:rPr>
          <w:rFonts w:ascii="Arial Narrow" w:hAnsi="Arial Narrow"/>
          <w:i/>
          <w:sz w:val="24"/>
          <w:szCs w:val="24"/>
        </w:rPr>
        <w:t>La era de la información. Volumen III: Fin de milenio</w:t>
      </w:r>
      <w:r w:rsidRPr="004F7B09">
        <w:rPr>
          <w:rFonts w:ascii="Arial Narrow" w:hAnsi="Arial Narrow"/>
          <w:sz w:val="24"/>
          <w:szCs w:val="24"/>
        </w:rPr>
        <w:t xml:space="preserve">. México. Siglo XXI editores. 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Huband, M. (2004). </w:t>
      </w:r>
      <w:r w:rsidRPr="004F7B09">
        <w:rPr>
          <w:rFonts w:ascii="Arial Narrow" w:hAnsi="Arial Narrow"/>
          <w:i/>
          <w:sz w:val="24"/>
          <w:szCs w:val="24"/>
        </w:rPr>
        <w:t>África después de la Guerra Fría</w:t>
      </w:r>
      <w:r w:rsidRPr="004F7B09">
        <w:rPr>
          <w:rFonts w:ascii="Arial Narrow" w:hAnsi="Arial Narrow"/>
          <w:sz w:val="24"/>
          <w:szCs w:val="24"/>
        </w:rPr>
        <w:t>. España. Paidós.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Le monde diplomatique (2003). </w:t>
      </w:r>
      <w:r w:rsidRPr="004F7B09">
        <w:rPr>
          <w:rFonts w:ascii="Arial Narrow" w:hAnsi="Arial Narrow"/>
          <w:i/>
          <w:sz w:val="24"/>
          <w:szCs w:val="24"/>
        </w:rPr>
        <w:t>El Atlas</w:t>
      </w:r>
      <w:r w:rsidRPr="004F7B09">
        <w:rPr>
          <w:rFonts w:ascii="Arial Narrow" w:hAnsi="Arial Narrow"/>
          <w:sz w:val="24"/>
          <w:szCs w:val="24"/>
        </w:rPr>
        <w:t>. Argentina. Capital Intelectual S.A.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Le monde diplomatique (2006). </w:t>
      </w:r>
      <w:r w:rsidRPr="004F7B09">
        <w:rPr>
          <w:rFonts w:ascii="Arial Narrow" w:hAnsi="Arial Narrow"/>
          <w:i/>
          <w:sz w:val="24"/>
          <w:szCs w:val="24"/>
        </w:rPr>
        <w:t>El Atlas II</w:t>
      </w:r>
      <w:r w:rsidRPr="004F7B09">
        <w:rPr>
          <w:rFonts w:ascii="Arial Narrow" w:hAnsi="Arial Narrow"/>
          <w:sz w:val="24"/>
          <w:szCs w:val="24"/>
        </w:rPr>
        <w:t>. Argentina. Capital Intelectual S.A.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Maillard, J. y Lequin, Y. (1975). </w:t>
      </w:r>
      <w:r w:rsidRPr="004F7B09">
        <w:rPr>
          <w:rFonts w:ascii="Arial Narrow" w:hAnsi="Arial Narrow"/>
          <w:i/>
          <w:sz w:val="24"/>
          <w:szCs w:val="24"/>
        </w:rPr>
        <w:t>El nuevo mundo de extremo oriente</w:t>
      </w:r>
      <w:r w:rsidRPr="004F7B09">
        <w:rPr>
          <w:rFonts w:ascii="Arial Narrow" w:hAnsi="Arial Narrow"/>
          <w:sz w:val="24"/>
          <w:szCs w:val="24"/>
        </w:rPr>
        <w:t>. Argentina. El Ateneo.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Medvedev, R. (2004). </w:t>
      </w:r>
      <w:r w:rsidRPr="004F7B09">
        <w:rPr>
          <w:rFonts w:ascii="Arial Narrow" w:hAnsi="Arial Narrow"/>
          <w:i/>
          <w:sz w:val="24"/>
          <w:szCs w:val="24"/>
        </w:rPr>
        <w:t>La Rusia post-soviética</w:t>
      </w:r>
      <w:r w:rsidRPr="004F7B09">
        <w:rPr>
          <w:rFonts w:ascii="Arial Narrow" w:hAnsi="Arial Narrow"/>
          <w:sz w:val="24"/>
          <w:szCs w:val="24"/>
        </w:rPr>
        <w:t>. España. Paidós.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Méndez, R. (1997). </w:t>
      </w:r>
      <w:r w:rsidRPr="004F7B09">
        <w:rPr>
          <w:rFonts w:ascii="Arial Narrow" w:hAnsi="Arial Narrow"/>
          <w:i/>
          <w:sz w:val="24"/>
          <w:szCs w:val="24"/>
        </w:rPr>
        <w:t>Geografía Económica. La lógica espacial del capitalismo global</w:t>
      </w:r>
      <w:r w:rsidRPr="004F7B09">
        <w:rPr>
          <w:rFonts w:ascii="Arial Narrow" w:hAnsi="Arial Narrow"/>
          <w:sz w:val="24"/>
          <w:szCs w:val="24"/>
        </w:rPr>
        <w:t>. España. Ariel.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Méndez, R. y Molinero, F. (2000). </w:t>
      </w:r>
      <w:r w:rsidRPr="004F7B09">
        <w:rPr>
          <w:rFonts w:ascii="Arial Narrow" w:hAnsi="Arial Narrow"/>
          <w:i/>
          <w:sz w:val="24"/>
          <w:szCs w:val="24"/>
        </w:rPr>
        <w:t>Espacios y sociedades</w:t>
      </w:r>
      <w:r w:rsidRPr="004F7B09">
        <w:rPr>
          <w:rFonts w:ascii="Arial Narrow" w:hAnsi="Arial Narrow"/>
          <w:sz w:val="24"/>
          <w:szCs w:val="24"/>
        </w:rPr>
        <w:t>. Barcelona. Ariel. 6ª edición.</w:t>
      </w:r>
    </w:p>
    <w:p w:rsidR="00CB4DAB" w:rsidRPr="004F7B09" w:rsidRDefault="00CB4DAB" w:rsidP="0050633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Sassen, S. (2003). </w:t>
      </w:r>
      <w:r w:rsidRPr="004F7B09">
        <w:rPr>
          <w:rFonts w:ascii="Arial Narrow" w:hAnsi="Arial Narrow"/>
          <w:i/>
          <w:sz w:val="24"/>
          <w:szCs w:val="24"/>
        </w:rPr>
        <w:t>Los espectros de la globalización Buenos Aires</w:t>
      </w:r>
      <w:r w:rsidRPr="004F7B09">
        <w:rPr>
          <w:rFonts w:ascii="Arial Narrow" w:hAnsi="Arial Narrow"/>
          <w:sz w:val="24"/>
          <w:szCs w:val="24"/>
        </w:rPr>
        <w:t xml:space="preserve">. Argentina. Fondo de Cultura Económica. </w:t>
      </w:r>
    </w:p>
    <w:p w:rsidR="00CB4DAB" w:rsidRDefault="00CB4DAB" w:rsidP="004336A7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4F7B09" w:rsidRDefault="00CB4DAB" w:rsidP="004336A7">
      <w:pPr>
        <w:contextualSpacing/>
        <w:rPr>
          <w:rFonts w:ascii="Arial Narrow" w:hAnsi="Arial Narrow"/>
          <w:b/>
          <w:sz w:val="24"/>
          <w:szCs w:val="24"/>
        </w:rPr>
      </w:pPr>
    </w:p>
    <w:p w:rsidR="00CB4DAB" w:rsidRPr="00626CCE" w:rsidRDefault="00CB4DAB" w:rsidP="001B09EB">
      <w:pPr>
        <w:pBdr>
          <w:top w:val="single" w:sz="4" w:space="1" w:color="auto"/>
          <w:bottom w:val="single" w:sz="4" w:space="1" w:color="auto"/>
        </w:pBdr>
        <w:shd w:val="clear" w:color="auto" w:fill="D9D9D9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GEOGRAFÍA POLÍTICA Y DE LOS CONFLICTOS MUNDIALES</w:t>
      </w:r>
    </w:p>
    <w:p w:rsidR="00CB4DAB" w:rsidRPr="004F7B09" w:rsidRDefault="00CB4DAB" w:rsidP="00DC7C5C">
      <w:pPr>
        <w:contextualSpacing/>
        <w:rPr>
          <w:rFonts w:ascii="Arial Narrow" w:hAnsi="Arial Narrow"/>
          <w:b/>
          <w:sz w:val="24"/>
          <w:szCs w:val="24"/>
          <w:lang w:val="es-ES"/>
        </w:rPr>
      </w:pP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Campagna,C. y Mason, A., (1997). </w:t>
      </w:r>
      <w:r w:rsidRPr="004F7B09">
        <w:rPr>
          <w:rFonts w:ascii="Arial Narrow" w:hAnsi="Arial Narrow"/>
          <w:i/>
          <w:sz w:val="24"/>
          <w:szCs w:val="24"/>
        </w:rPr>
        <w:t>Teoría del Estado</w:t>
      </w:r>
      <w:r w:rsidRPr="004F7B09">
        <w:rPr>
          <w:rFonts w:ascii="Arial Narrow" w:hAnsi="Arial Narrow"/>
          <w:sz w:val="24"/>
          <w:szCs w:val="24"/>
        </w:rPr>
        <w:t xml:space="preserve">. Buenos Aires. Biblos. </w:t>
      </w: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Caso, M. y Gurevich, R. Coord. (2007). </w:t>
      </w:r>
      <w:r w:rsidRPr="004F7B09">
        <w:rPr>
          <w:rFonts w:ascii="Arial Narrow" w:hAnsi="Arial Narrow"/>
          <w:i/>
          <w:sz w:val="24"/>
          <w:szCs w:val="24"/>
        </w:rPr>
        <w:t>Geografía Nuevos Temas, Nuevas Preguntas</w:t>
      </w:r>
      <w:r w:rsidRPr="004F7B09">
        <w:rPr>
          <w:rFonts w:ascii="Arial Narrow" w:hAnsi="Arial Narrow"/>
          <w:sz w:val="24"/>
          <w:szCs w:val="24"/>
        </w:rPr>
        <w:t xml:space="preserve">. Buenos Aires. Biblos.       </w:t>
      </w: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Claval, P., (1982). </w:t>
      </w:r>
      <w:r w:rsidRPr="004F7B09">
        <w:rPr>
          <w:rFonts w:ascii="Arial Narrow" w:hAnsi="Arial Narrow"/>
          <w:i/>
          <w:sz w:val="24"/>
          <w:szCs w:val="24"/>
        </w:rPr>
        <w:t>Espacio y Poder</w:t>
      </w:r>
      <w:r w:rsidRPr="004F7B09">
        <w:rPr>
          <w:rFonts w:ascii="Arial Narrow" w:hAnsi="Arial Narrow"/>
          <w:sz w:val="24"/>
          <w:szCs w:val="24"/>
        </w:rPr>
        <w:t xml:space="preserve">. México. Fondo de la cultura Económica. </w:t>
      </w: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García Delgado D., (2000). </w:t>
      </w:r>
      <w:r w:rsidRPr="004F7B09">
        <w:rPr>
          <w:rFonts w:ascii="Arial Narrow" w:hAnsi="Arial Narrow"/>
          <w:i/>
          <w:sz w:val="24"/>
          <w:szCs w:val="24"/>
        </w:rPr>
        <w:t>Estado – Nación y Globalización</w:t>
      </w:r>
      <w:r w:rsidRPr="004F7B09">
        <w:rPr>
          <w:rFonts w:ascii="Arial Narrow" w:hAnsi="Arial Narrow"/>
          <w:sz w:val="24"/>
          <w:szCs w:val="24"/>
        </w:rPr>
        <w:t xml:space="preserve">. Buenos Aires. Ariel. </w:t>
      </w: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Grimson, A. Comp. (2000). </w:t>
      </w:r>
      <w:r w:rsidRPr="004F7B09">
        <w:rPr>
          <w:rFonts w:ascii="Arial Narrow" w:hAnsi="Arial Narrow"/>
          <w:i/>
          <w:sz w:val="24"/>
          <w:szCs w:val="24"/>
        </w:rPr>
        <w:t>Fronteras, Naciones e Identidades. La Periferia como Centro</w:t>
      </w:r>
      <w:r w:rsidRPr="004F7B09">
        <w:rPr>
          <w:rFonts w:ascii="Arial Narrow" w:hAnsi="Arial Narrow"/>
          <w:sz w:val="24"/>
          <w:szCs w:val="24"/>
        </w:rPr>
        <w:t>. Buenos Aires, Ciccus.</w:t>
      </w: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Sánchez, J., (1992). </w:t>
      </w:r>
      <w:r w:rsidRPr="004F7B09">
        <w:rPr>
          <w:rFonts w:ascii="Arial Narrow" w:hAnsi="Arial Narrow"/>
          <w:i/>
          <w:sz w:val="24"/>
          <w:szCs w:val="24"/>
        </w:rPr>
        <w:t>Geografía Política</w:t>
      </w:r>
      <w:r w:rsidRPr="004F7B09">
        <w:rPr>
          <w:rFonts w:ascii="Arial Narrow" w:hAnsi="Arial Narrow"/>
          <w:sz w:val="24"/>
          <w:szCs w:val="24"/>
        </w:rPr>
        <w:t>. Madrid. Síntesis.</w:t>
      </w:r>
    </w:p>
    <w:p w:rsidR="00CB4DAB" w:rsidRPr="004F7B09" w:rsidRDefault="00CB4DAB" w:rsidP="00DC7C5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F7B09">
        <w:rPr>
          <w:rFonts w:ascii="Arial Narrow" w:hAnsi="Arial Narrow"/>
          <w:sz w:val="24"/>
          <w:szCs w:val="24"/>
        </w:rPr>
        <w:t xml:space="preserve">Taylor, P. y Flint, C. (2002). </w:t>
      </w:r>
      <w:r w:rsidRPr="004F7B09">
        <w:rPr>
          <w:rFonts w:ascii="Arial Narrow" w:hAnsi="Arial Narrow"/>
          <w:i/>
          <w:sz w:val="24"/>
          <w:szCs w:val="24"/>
        </w:rPr>
        <w:t>Geografía Política. Economía-Mundo, Estado-Nación y Localidad</w:t>
      </w:r>
      <w:r w:rsidRPr="004F7B09">
        <w:rPr>
          <w:rFonts w:ascii="Arial Narrow" w:hAnsi="Arial Narrow"/>
          <w:sz w:val="24"/>
          <w:szCs w:val="24"/>
        </w:rPr>
        <w:t>. Madrid. Trama.</w:t>
      </w:r>
    </w:p>
    <w:p w:rsidR="00CB4DAB" w:rsidRDefault="00CB4DAB" w:rsidP="00DC7C5C">
      <w:pPr>
        <w:contextualSpacing/>
        <w:rPr>
          <w:rFonts w:ascii="Arial Narrow" w:hAnsi="Arial Narrow"/>
          <w:b/>
          <w:sz w:val="24"/>
          <w:szCs w:val="24"/>
          <w:lang w:val="es-ES"/>
        </w:rPr>
      </w:pPr>
    </w:p>
    <w:p w:rsidR="00CB4DAB" w:rsidRDefault="00CB4DAB" w:rsidP="00DC7C5C">
      <w:pPr>
        <w:contextualSpacing/>
        <w:rPr>
          <w:rFonts w:ascii="Arial Narrow" w:hAnsi="Arial Narrow"/>
          <w:b/>
          <w:sz w:val="24"/>
          <w:szCs w:val="24"/>
          <w:lang w:val="es-ES"/>
        </w:rPr>
      </w:pPr>
    </w:p>
    <w:sectPr w:rsidR="00CB4DAB" w:rsidSect="005E12EA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1B"/>
    <w:rsid w:val="00001CD7"/>
    <w:rsid w:val="0000454B"/>
    <w:rsid w:val="000C13A8"/>
    <w:rsid w:val="00125280"/>
    <w:rsid w:val="00125923"/>
    <w:rsid w:val="00133AE1"/>
    <w:rsid w:val="00137D58"/>
    <w:rsid w:val="00165B45"/>
    <w:rsid w:val="0018788B"/>
    <w:rsid w:val="00195138"/>
    <w:rsid w:val="001B09EB"/>
    <w:rsid w:val="001C0A4F"/>
    <w:rsid w:val="001E061A"/>
    <w:rsid w:val="0020349D"/>
    <w:rsid w:val="0032706B"/>
    <w:rsid w:val="0035618E"/>
    <w:rsid w:val="00367021"/>
    <w:rsid w:val="00377AA1"/>
    <w:rsid w:val="003B0822"/>
    <w:rsid w:val="003B1E17"/>
    <w:rsid w:val="003E6E70"/>
    <w:rsid w:val="003F45E0"/>
    <w:rsid w:val="004248AE"/>
    <w:rsid w:val="004336A7"/>
    <w:rsid w:val="00442571"/>
    <w:rsid w:val="0048353D"/>
    <w:rsid w:val="004F7B09"/>
    <w:rsid w:val="00506331"/>
    <w:rsid w:val="005164A1"/>
    <w:rsid w:val="00523C63"/>
    <w:rsid w:val="00530E10"/>
    <w:rsid w:val="005467A6"/>
    <w:rsid w:val="005E12EA"/>
    <w:rsid w:val="00611811"/>
    <w:rsid w:val="00626CCE"/>
    <w:rsid w:val="00650B70"/>
    <w:rsid w:val="007357AD"/>
    <w:rsid w:val="00791A1B"/>
    <w:rsid w:val="007A6FB2"/>
    <w:rsid w:val="007D6145"/>
    <w:rsid w:val="008209F2"/>
    <w:rsid w:val="008B7D09"/>
    <w:rsid w:val="008C112F"/>
    <w:rsid w:val="008F695C"/>
    <w:rsid w:val="0092755A"/>
    <w:rsid w:val="009541C4"/>
    <w:rsid w:val="00961B0A"/>
    <w:rsid w:val="00973946"/>
    <w:rsid w:val="00975CF2"/>
    <w:rsid w:val="009858A3"/>
    <w:rsid w:val="009A113D"/>
    <w:rsid w:val="009A6030"/>
    <w:rsid w:val="009C03EA"/>
    <w:rsid w:val="00A5012F"/>
    <w:rsid w:val="00A720BA"/>
    <w:rsid w:val="00A83E1F"/>
    <w:rsid w:val="00AA14C3"/>
    <w:rsid w:val="00AA7BD0"/>
    <w:rsid w:val="00AF208D"/>
    <w:rsid w:val="00B03E6D"/>
    <w:rsid w:val="00B119CD"/>
    <w:rsid w:val="00B20125"/>
    <w:rsid w:val="00B22AD8"/>
    <w:rsid w:val="00B413B9"/>
    <w:rsid w:val="00B75111"/>
    <w:rsid w:val="00BB1168"/>
    <w:rsid w:val="00BB224B"/>
    <w:rsid w:val="00BC4130"/>
    <w:rsid w:val="00BF02B5"/>
    <w:rsid w:val="00C13BDC"/>
    <w:rsid w:val="00C459E5"/>
    <w:rsid w:val="00CB4DAB"/>
    <w:rsid w:val="00CB78E2"/>
    <w:rsid w:val="00D02EF1"/>
    <w:rsid w:val="00D36C96"/>
    <w:rsid w:val="00D55BC2"/>
    <w:rsid w:val="00DC06C5"/>
    <w:rsid w:val="00DC2F1E"/>
    <w:rsid w:val="00DC7267"/>
    <w:rsid w:val="00DC7C5C"/>
    <w:rsid w:val="00E004B5"/>
    <w:rsid w:val="00E06399"/>
    <w:rsid w:val="00E411C6"/>
    <w:rsid w:val="00E510C1"/>
    <w:rsid w:val="00E54945"/>
    <w:rsid w:val="00E60545"/>
    <w:rsid w:val="00E62052"/>
    <w:rsid w:val="00E836B4"/>
    <w:rsid w:val="00EB353E"/>
    <w:rsid w:val="00EB41F1"/>
    <w:rsid w:val="00ED0070"/>
    <w:rsid w:val="00EE6CFA"/>
    <w:rsid w:val="00F04D3A"/>
    <w:rsid w:val="00F10B3A"/>
    <w:rsid w:val="00F76C9F"/>
    <w:rsid w:val="00F83934"/>
    <w:rsid w:val="00F973FA"/>
    <w:rsid w:val="00FB2881"/>
    <w:rsid w:val="00FD2AC5"/>
    <w:rsid w:val="00F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3D"/>
    <w:pPr>
      <w:spacing w:after="200" w:line="276" w:lineRule="auto"/>
    </w:pPr>
    <w:rPr>
      <w:lang w:val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7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7A6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9A113D"/>
    <w:rPr>
      <w:rFonts w:eastAsia="Times New Roman"/>
      <w:lang w:val="es-E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A113D"/>
    <w:rPr>
      <w:rFonts w:eastAsia="Times New Roman" w:cs="Times New Roman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rsid w:val="001E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C112F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9858A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858A3"/>
    <w:pPr>
      <w:spacing w:after="0" w:line="240" w:lineRule="auto"/>
      <w:ind w:left="426" w:firstLine="283"/>
      <w:jc w:val="both"/>
    </w:pPr>
    <w:rPr>
      <w:rFonts w:ascii="Times New Roman" w:eastAsia="Times New Roman" w:hAnsi="Times New Roman"/>
      <w:sz w:val="28"/>
      <w:szCs w:val="20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58A3"/>
    <w:rPr>
      <w:rFonts w:ascii="Times New Roman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A720B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E510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10C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510C1"/>
    <w:rPr>
      <w:rFonts w:cs="Times New Roman"/>
    </w:rPr>
  </w:style>
  <w:style w:type="character" w:styleId="Hyperlink">
    <w:name w:val="Hyperlink"/>
    <w:basedOn w:val="DefaultParagraphFont"/>
    <w:uiPriority w:val="99"/>
    <w:rsid w:val="00E510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10C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10C1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lo.cl/pdf/eure/v32n95/art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baires.geoamerica.org/apuntes/ap_planificacionygeografia.pdf" TargetMode="External"/><Relationship Id="rId5" Type="http://schemas.openxmlformats.org/officeDocument/2006/relationships/hyperlink" Target="http://www.iigo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3262</Words>
  <Characters>17946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 BÁSICA </dc:title>
  <dc:subject/>
  <dc:creator>GLADYS</dc:creator>
  <cp:keywords/>
  <dc:description/>
  <cp:lastModifiedBy>JAserv_tec</cp:lastModifiedBy>
  <cp:revision>2</cp:revision>
  <dcterms:created xsi:type="dcterms:W3CDTF">2013-03-24T21:52:00Z</dcterms:created>
  <dcterms:modified xsi:type="dcterms:W3CDTF">2013-03-24T21:52:00Z</dcterms:modified>
</cp:coreProperties>
</file>